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C2" w:rsidRPr="006D5BC2" w:rsidRDefault="006D5BC2" w:rsidP="006D5BC2">
      <w:pPr>
        <w:rPr>
          <w:sz w:val="48"/>
        </w:rPr>
      </w:pPr>
    </w:p>
    <w:p w:rsidR="006D5BC2" w:rsidRPr="006D5BC2" w:rsidRDefault="006D5BC2" w:rsidP="006D5BC2">
      <w:pPr>
        <w:rPr>
          <w:sz w:val="48"/>
        </w:rPr>
      </w:pPr>
    </w:p>
    <w:p w:rsidR="006D5BC2" w:rsidRPr="006D5BC2" w:rsidRDefault="006D5BC2" w:rsidP="006D5BC2">
      <w:pPr>
        <w:rPr>
          <w:b/>
          <w:sz w:val="48"/>
        </w:rPr>
      </w:pPr>
      <w:r w:rsidRPr="006D5BC2">
        <w:rPr>
          <w:b/>
          <w:sz w:val="48"/>
        </w:rPr>
        <w:t>Planprogram for</w:t>
      </w:r>
    </w:p>
    <w:p w:rsidR="006D5BC2" w:rsidRPr="006D5BC2" w:rsidRDefault="006D5BC2" w:rsidP="006D5BC2">
      <w:pPr>
        <w:rPr>
          <w:b/>
          <w:sz w:val="48"/>
        </w:rPr>
      </w:pPr>
      <w:r w:rsidRPr="006D5BC2">
        <w:rPr>
          <w:b/>
          <w:sz w:val="48"/>
        </w:rPr>
        <w:t>&lt;plannavn&gt;</w:t>
      </w:r>
    </w:p>
    <w:p w:rsidR="006D5BC2" w:rsidRPr="006D5BC2" w:rsidRDefault="006D5BC2" w:rsidP="006D5BC2"/>
    <w:p w:rsidR="006D5BC2" w:rsidRPr="006D5BC2" w:rsidRDefault="006D5BC2" w:rsidP="006D5BC2"/>
    <w:p w:rsidR="006D5BC2" w:rsidRPr="006D5BC2" w:rsidRDefault="006D5BC2" w:rsidP="006D5BC2"/>
    <w:p w:rsidR="006D5BC2" w:rsidRPr="006D5BC2" w:rsidRDefault="006D5BC2" w:rsidP="006D5BC2"/>
    <w:p w:rsidR="006D5BC2" w:rsidRPr="006D5BC2" w:rsidRDefault="006D5BC2" w:rsidP="006D5BC2"/>
    <w:p w:rsidR="006D5BC2" w:rsidRPr="006D5BC2" w:rsidRDefault="006D5BC2" w:rsidP="006D5BC2"/>
    <w:p w:rsidR="006D5BC2" w:rsidRPr="006D5BC2" w:rsidRDefault="006D5BC2" w:rsidP="006D5BC2"/>
    <w:p w:rsidR="006D5BC2" w:rsidRPr="006D5BC2" w:rsidRDefault="006D5BC2" w:rsidP="006D5BC2"/>
    <w:p w:rsidR="006D5BC2" w:rsidRPr="006D5BC2" w:rsidRDefault="006D5BC2" w:rsidP="006D5BC2">
      <w:r w:rsidRPr="006D5BC2">
        <w:t>&lt;bilde &gt;</w:t>
      </w:r>
    </w:p>
    <w:p w:rsidR="006D5BC2" w:rsidRPr="006D5BC2" w:rsidRDefault="006D5BC2" w:rsidP="006D5BC2"/>
    <w:p w:rsidR="006D5BC2" w:rsidRPr="006D5BC2" w:rsidRDefault="006D5BC2" w:rsidP="006D5BC2"/>
    <w:p w:rsidR="006D5BC2" w:rsidRPr="006D5BC2" w:rsidRDefault="006D5BC2" w:rsidP="006D5BC2"/>
    <w:p w:rsidR="006D5BC2" w:rsidRPr="006D5BC2" w:rsidRDefault="006D5BC2" w:rsidP="006D5BC2"/>
    <w:p w:rsidR="006D5BC2" w:rsidRPr="006D5BC2" w:rsidRDefault="006D5BC2" w:rsidP="006D5BC2"/>
    <w:p w:rsidR="006D5BC2" w:rsidRPr="006D5BC2" w:rsidRDefault="006D5BC2" w:rsidP="006D5BC2"/>
    <w:p w:rsidR="006D5BC2" w:rsidRPr="006D5BC2" w:rsidRDefault="006D5BC2" w:rsidP="006D5BC2"/>
    <w:p w:rsidR="006D5BC2" w:rsidRPr="006D5BC2" w:rsidRDefault="006D5BC2" w:rsidP="006D5BC2"/>
    <w:p w:rsidR="006D5BC2" w:rsidRPr="006D5BC2" w:rsidRDefault="006D5BC2" w:rsidP="006D5BC2"/>
    <w:p w:rsidR="006D5BC2" w:rsidRPr="006D5BC2" w:rsidRDefault="006D5BC2" w:rsidP="006D5BC2"/>
    <w:p w:rsidR="006D5BC2" w:rsidRPr="006D5BC2" w:rsidRDefault="006D5BC2" w:rsidP="006D5BC2"/>
    <w:p w:rsidR="006D5BC2" w:rsidRPr="006D5BC2" w:rsidRDefault="006D5BC2" w:rsidP="006D5BC2"/>
    <w:p w:rsidR="006D5BC2" w:rsidRPr="006D5BC2" w:rsidRDefault="006D5BC2" w:rsidP="006D5BC2"/>
    <w:p w:rsidR="006D5BC2" w:rsidRPr="006D5BC2" w:rsidRDefault="006D5BC2" w:rsidP="006D5BC2">
      <w:pPr>
        <w:jc w:val="right"/>
        <w:rPr>
          <w:b/>
          <w:sz w:val="24"/>
        </w:rPr>
      </w:pPr>
      <w:r w:rsidRPr="006D5BC2">
        <w:rPr>
          <w:b/>
          <w:sz w:val="24"/>
        </w:rPr>
        <w:t>(FORSLAG TIL) PLANPROGRAM</w:t>
      </w:r>
    </w:p>
    <w:p w:rsidR="006D5BC2" w:rsidRPr="006D5BC2" w:rsidRDefault="006D5BC2" w:rsidP="006D5BC2">
      <w:pPr>
        <w:jc w:val="right"/>
        <w:rPr>
          <w:b/>
          <w:sz w:val="24"/>
        </w:rPr>
      </w:pPr>
    </w:p>
    <w:p w:rsidR="006D5BC2" w:rsidRPr="006D5BC2" w:rsidRDefault="006D5BC2" w:rsidP="006D5BC2">
      <w:pPr>
        <w:jc w:val="right"/>
        <w:rPr>
          <w:b/>
          <w:sz w:val="24"/>
        </w:rPr>
      </w:pPr>
      <w:r w:rsidRPr="006D5BC2">
        <w:rPr>
          <w:b/>
          <w:sz w:val="24"/>
        </w:rPr>
        <w:t>&lt;dato&gt;</w:t>
      </w:r>
    </w:p>
    <w:p w:rsidR="006D5BC2" w:rsidRPr="006D5BC2" w:rsidRDefault="006D5BC2" w:rsidP="006D5BC2">
      <w:pPr>
        <w:jc w:val="right"/>
        <w:rPr>
          <w:b/>
          <w:sz w:val="24"/>
        </w:rPr>
      </w:pPr>
    </w:p>
    <w:p w:rsidR="006D5BC2" w:rsidRPr="006D5BC2" w:rsidRDefault="006D5BC2" w:rsidP="006D5BC2">
      <w:pPr>
        <w:jc w:val="right"/>
        <w:rPr>
          <w:b/>
          <w:sz w:val="24"/>
        </w:rPr>
      </w:pPr>
      <w:r>
        <w:rPr>
          <w:b/>
          <w:sz w:val="24"/>
        </w:rPr>
        <w:t>JEVNAKER</w:t>
      </w:r>
      <w:r w:rsidRPr="006D5BC2">
        <w:rPr>
          <w:b/>
          <w:sz w:val="24"/>
        </w:rPr>
        <w:t xml:space="preserve"> KOMMUNE</w:t>
      </w:r>
    </w:p>
    <w:p w:rsidR="006D5BC2" w:rsidRPr="006D5BC2" w:rsidRDefault="006D5BC2" w:rsidP="006D5BC2"/>
    <w:p w:rsidR="006D5BC2" w:rsidRPr="006D5BC2" w:rsidRDefault="006D5BC2" w:rsidP="006D5BC2">
      <w:pPr>
        <w:rPr>
          <w:sz w:val="48"/>
        </w:rPr>
      </w:pPr>
    </w:p>
    <w:p w:rsidR="006D5BC2" w:rsidRPr="006D5BC2" w:rsidRDefault="006D5BC2" w:rsidP="006D5BC2">
      <w:pPr>
        <w:rPr>
          <w:sz w:val="48"/>
        </w:rPr>
      </w:pPr>
    </w:p>
    <w:p w:rsidR="006D5BC2" w:rsidRPr="006D5BC2" w:rsidRDefault="006D5BC2" w:rsidP="006D5BC2">
      <w:pPr>
        <w:rPr>
          <w:sz w:val="48"/>
        </w:rPr>
      </w:pPr>
    </w:p>
    <w:p w:rsidR="006D5BC2" w:rsidRPr="006D5BC2" w:rsidRDefault="006D5BC2" w:rsidP="006D5BC2">
      <w:pPr>
        <w:rPr>
          <w:sz w:val="48"/>
        </w:rPr>
      </w:pPr>
    </w:p>
    <w:p w:rsidR="006D5BC2" w:rsidRPr="006D5BC2" w:rsidRDefault="006D5BC2" w:rsidP="006D5BC2">
      <w:pPr>
        <w:rPr>
          <w:sz w:val="48"/>
        </w:rPr>
      </w:pPr>
    </w:p>
    <w:p w:rsidR="006D5BC2" w:rsidRPr="006D5BC2" w:rsidRDefault="006D5BC2" w:rsidP="006D5BC2">
      <w:pPr>
        <w:rPr>
          <w:sz w:val="48"/>
        </w:rPr>
      </w:pPr>
    </w:p>
    <w:p w:rsidR="006D5BC2" w:rsidRPr="006D5BC2" w:rsidRDefault="006D5BC2" w:rsidP="006D5BC2">
      <w:pPr>
        <w:rPr>
          <w:sz w:val="48"/>
        </w:rPr>
      </w:pPr>
    </w:p>
    <w:p w:rsidR="006D5BC2" w:rsidRPr="006D5BC2" w:rsidRDefault="006D5BC2" w:rsidP="006D5BC2">
      <w:pPr>
        <w:rPr>
          <w:sz w:val="48"/>
        </w:rPr>
      </w:pPr>
    </w:p>
    <w:p w:rsidR="006D5BC2" w:rsidRPr="006D5BC2" w:rsidRDefault="006D5BC2" w:rsidP="006D5BC2">
      <w:pPr>
        <w:rPr>
          <w:sz w:val="48"/>
        </w:rPr>
      </w:pPr>
    </w:p>
    <w:p w:rsidR="006D5BC2" w:rsidRPr="006D5BC2" w:rsidRDefault="006D5BC2" w:rsidP="006D5BC2">
      <w:pPr>
        <w:rPr>
          <w:sz w:val="48"/>
        </w:rPr>
      </w:pPr>
    </w:p>
    <w:p w:rsidR="006D5BC2" w:rsidRPr="006D5BC2" w:rsidRDefault="006D5BC2" w:rsidP="006D5BC2">
      <w:pPr>
        <w:rPr>
          <w:sz w:val="4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380"/>
      </w:tblGrid>
      <w:tr w:rsidR="006D5BC2" w:rsidRPr="006D5BC2" w:rsidTr="006D5BC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Pr="006D5BC2" w:rsidRDefault="006D5BC2" w:rsidP="006D5BC2">
            <w:r w:rsidRPr="006D5BC2">
              <w:t>Plannavn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Pr="006D5BC2" w:rsidRDefault="006D5BC2" w:rsidP="006D5BC2">
            <w:pPr>
              <w:rPr>
                <w:b/>
              </w:rPr>
            </w:pPr>
            <w:r w:rsidRPr="006D5BC2">
              <w:rPr>
                <w:b/>
              </w:rPr>
              <w:t xml:space="preserve">&lt;plannavn&gt; </w:t>
            </w:r>
          </w:p>
        </w:tc>
      </w:tr>
      <w:tr w:rsidR="006D5BC2" w:rsidRPr="006D5BC2" w:rsidTr="006D5BC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Pr="006D5BC2" w:rsidRDefault="006D5BC2" w:rsidP="006D5BC2">
            <w:r w:rsidRPr="006D5BC2">
              <w:t>Plan ID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Pr="006D5BC2" w:rsidRDefault="006D5BC2" w:rsidP="006D5BC2">
            <w:r w:rsidRPr="006D5BC2">
              <w:t>&lt;bokmerke&gt;</w:t>
            </w:r>
          </w:p>
        </w:tc>
      </w:tr>
      <w:tr w:rsidR="006D5BC2" w:rsidRPr="006D5BC2" w:rsidTr="006D5BC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2" w:rsidRPr="006D5BC2" w:rsidRDefault="006D5BC2" w:rsidP="006D5BC2">
            <w:r w:rsidRPr="006D5BC2">
              <w:t>Hensikt med planen</w:t>
            </w:r>
          </w:p>
          <w:p w:rsidR="006D5BC2" w:rsidRPr="006D5BC2" w:rsidRDefault="006D5BC2" w:rsidP="006D5BC2"/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2" w:rsidRPr="006D5BC2" w:rsidRDefault="006D5BC2" w:rsidP="006D5BC2"/>
        </w:tc>
      </w:tr>
      <w:tr w:rsidR="006D5BC2" w:rsidRPr="006D5BC2" w:rsidTr="006D5BC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2" w:rsidRPr="006D5BC2" w:rsidRDefault="006D5BC2" w:rsidP="006D5BC2">
            <w:r w:rsidRPr="006D5BC2">
              <w:t>Planavgrensning</w:t>
            </w:r>
          </w:p>
          <w:p w:rsidR="006D5BC2" w:rsidRPr="006D5BC2" w:rsidRDefault="006D5BC2" w:rsidP="006D5BC2"/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Pr="006D5BC2" w:rsidRDefault="006D5BC2" w:rsidP="006D5BC2">
            <w:r w:rsidRPr="006D5BC2">
              <w:t>&lt;Kort beskrivelse&gt;</w:t>
            </w:r>
          </w:p>
        </w:tc>
      </w:tr>
      <w:tr w:rsidR="006D5BC2" w:rsidRPr="006D5BC2" w:rsidTr="006D5BC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2" w:rsidRPr="006D5BC2" w:rsidRDefault="006D5BC2" w:rsidP="006D5BC2">
            <w:r w:rsidRPr="006D5BC2">
              <w:t xml:space="preserve">Sammendrag </w:t>
            </w:r>
          </w:p>
          <w:p w:rsidR="006D5BC2" w:rsidRPr="006D5BC2" w:rsidRDefault="006D5BC2" w:rsidP="006D5BC2"/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2" w:rsidRPr="006D5BC2" w:rsidRDefault="006D5BC2" w:rsidP="006D5BC2"/>
        </w:tc>
      </w:tr>
      <w:tr w:rsidR="006D5BC2" w:rsidRPr="006D5BC2" w:rsidTr="006D5BC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Pr="006D5BC2" w:rsidRDefault="006D5BC2" w:rsidP="006D5BC2">
            <w:r w:rsidRPr="006D5BC2">
              <w:t>Framdriftsplan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Pr="006D5BC2" w:rsidRDefault="006D5BC2" w:rsidP="006D5BC2">
            <w:r w:rsidRPr="006D5BC2">
              <w:t>Fastsettelse av planprogram &lt;måned år&gt;</w:t>
            </w:r>
          </w:p>
          <w:p w:rsidR="006D5BC2" w:rsidRPr="006D5BC2" w:rsidRDefault="006D5BC2" w:rsidP="006D5BC2">
            <w:r w:rsidRPr="006D5BC2">
              <w:t>Utarbeidelse av planforslag &lt;måned år&gt;</w:t>
            </w:r>
          </w:p>
          <w:p w:rsidR="006D5BC2" w:rsidRPr="006D5BC2" w:rsidRDefault="006D5BC2" w:rsidP="006D5BC2">
            <w:r w:rsidRPr="006D5BC2">
              <w:t>Høring av planforslag &lt;måned år&gt;</w:t>
            </w:r>
          </w:p>
          <w:p w:rsidR="006D5BC2" w:rsidRPr="006D5BC2" w:rsidRDefault="006D5BC2" w:rsidP="006D5BC2">
            <w:r w:rsidRPr="006D5BC2">
              <w:t>Egengodkjenning av plan &lt;måned år&gt;</w:t>
            </w:r>
          </w:p>
        </w:tc>
      </w:tr>
      <w:tr w:rsidR="006D5BC2" w:rsidRPr="006D5BC2" w:rsidTr="006D5BC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Pr="006D5BC2" w:rsidRDefault="006D5BC2" w:rsidP="006D5BC2">
            <w:r w:rsidRPr="006D5BC2">
              <w:t>Organisering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Pr="006D5BC2" w:rsidRDefault="006D5BC2" w:rsidP="006D5BC2">
            <w:r w:rsidRPr="006D5BC2">
              <w:t xml:space="preserve">Arbeidet er organisert som et prosjekt, ledet av </w:t>
            </w:r>
            <w:r>
              <w:t>Jevnaker kommune</w:t>
            </w:r>
            <w:r w:rsidRPr="006D5BC2">
              <w:t xml:space="preserve"> - &lt;tjenestested&gt;.</w:t>
            </w:r>
          </w:p>
          <w:p w:rsidR="006D5BC2" w:rsidRPr="006D5BC2" w:rsidRDefault="006D5BC2" w:rsidP="006D5BC2">
            <w:r w:rsidRPr="006D5BC2">
              <w:t>Styringsgruppen består av &lt;..&gt;&lt;..&gt; og prosjektgruppen/arbeidsgruppen er satt sammen av medarbeidere fra &lt;tjenestested&gt; &lt;eventuelt andre avdelinger&gt;. Til prosjektgruppen er det i tillegg nedsatt en ekstern referansegruppe bestående av &lt;..&gt;.</w:t>
            </w:r>
          </w:p>
        </w:tc>
      </w:tr>
    </w:tbl>
    <w:p w:rsidR="006D5BC2" w:rsidRPr="006D5BC2" w:rsidRDefault="006D5BC2" w:rsidP="006D5BC2">
      <w:r w:rsidRPr="006D5BC2">
        <w:br w:type="page"/>
      </w:r>
      <w:r w:rsidRPr="006D5BC2">
        <w:rPr>
          <w:b/>
        </w:rPr>
        <w:lastRenderedPageBreak/>
        <w:t xml:space="preserve">INNHOLDSFORTEGNELSE </w:t>
      </w:r>
      <w:r w:rsidRPr="006D5BC2">
        <w:t xml:space="preserve">(Husk å oppdatere! Høyreklikk </w:t>
      </w:r>
      <w:r w:rsidRPr="006D5BC2">
        <w:sym w:font="Wingdings" w:char="F0E0"/>
      </w:r>
      <w:r w:rsidRPr="006D5BC2">
        <w:t xml:space="preserve"> oppdater felt)</w:t>
      </w:r>
    </w:p>
    <w:p w:rsidR="00220978" w:rsidRDefault="006D5BC2">
      <w:pPr>
        <w:pStyle w:val="INNH1"/>
        <w:tabs>
          <w:tab w:val="left" w:pos="40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r w:rsidRPr="006D5BC2">
        <w:rPr>
          <w:sz w:val="48"/>
        </w:rPr>
        <w:fldChar w:fldCharType="begin"/>
      </w:r>
      <w:r w:rsidRPr="006D5BC2">
        <w:rPr>
          <w:sz w:val="48"/>
        </w:rPr>
        <w:instrText xml:space="preserve"> TOC \o "1-2" \h \z \u </w:instrText>
      </w:r>
      <w:r w:rsidRPr="006D5BC2">
        <w:rPr>
          <w:sz w:val="48"/>
        </w:rPr>
        <w:fldChar w:fldCharType="separate"/>
      </w:r>
      <w:hyperlink w:anchor="_Toc505610112" w:history="1">
        <w:r w:rsidR="00220978" w:rsidRPr="00274796">
          <w:rPr>
            <w:rStyle w:val="Hyperkobling"/>
            <w:rFonts w:eastAsiaTheme="majorEastAsia"/>
            <w:noProof/>
          </w:rPr>
          <w:t>1</w:t>
        </w:r>
        <w:r w:rsidR="00220978">
          <w:rPr>
            <w:rFonts w:asciiTheme="minorHAnsi" w:eastAsiaTheme="minorEastAsia" w:hAnsiTheme="minorHAnsi" w:cstheme="minorBidi"/>
            <w:noProof/>
          </w:rPr>
          <w:tab/>
        </w:r>
        <w:r w:rsidR="00220978" w:rsidRPr="00274796">
          <w:rPr>
            <w:rStyle w:val="Hyperkobling"/>
            <w:rFonts w:eastAsiaTheme="majorEastAsia"/>
            <w:noProof/>
          </w:rPr>
          <w:t>Innledning</w:t>
        </w:r>
        <w:r w:rsidR="00220978">
          <w:rPr>
            <w:noProof/>
            <w:webHidden/>
          </w:rPr>
          <w:tab/>
        </w:r>
        <w:r w:rsidR="00220978">
          <w:rPr>
            <w:noProof/>
            <w:webHidden/>
          </w:rPr>
          <w:fldChar w:fldCharType="begin"/>
        </w:r>
        <w:r w:rsidR="00220978">
          <w:rPr>
            <w:noProof/>
            <w:webHidden/>
          </w:rPr>
          <w:instrText xml:space="preserve"> PAGEREF _Toc505610112 \h </w:instrText>
        </w:r>
        <w:r w:rsidR="00220978">
          <w:rPr>
            <w:noProof/>
            <w:webHidden/>
          </w:rPr>
        </w:r>
        <w:r w:rsidR="00220978">
          <w:rPr>
            <w:noProof/>
            <w:webHidden/>
          </w:rPr>
          <w:fldChar w:fldCharType="separate"/>
        </w:r>
        <w:r w:rsidR="00220978">
          <w:rPr>
            <w:noProof/>
            <w:webHidden/>
          </w:rPr>
          <w:t>5</w:t>
        </w:r>
        <w:r w:rsidR="00220978">
          <w:rPr>
            <w:noProof/>
            <w:webHidden/>
          </w:rPr>
          <w:fldChar w:fldCharType="end"/>
        </w:r>
      </w:hyperlink>
    </w:p>
    <w:p w:rsidR="00220978" w:rsidRDefault="00220978">
      <w:pPr>
        <w:pStyle w:val="INNH2"/>
        <w:tabs>
          <w:tab w:val="left" w:pos="88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13" w:history="1">
        <w:r w:rsidRPr="00274796">
          <w:rPr>
            <w:rStyle w:val="Hyperkobling"/>
            <w:rFonts w:eastAsiaTheme="majorEastAsia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Mandat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2"/>
        <w:tabs>
          <w:tab w:val="left" w:pos="88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14" w:history="1">
        <w:r w:rsidRPr="00274796">
          <w:rPr>
            <w:rStyle w:val="Hyperkobling"/>
            <w:rFonts w:eastAsiaTheme="majorEastAsia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Hensikt med planarbeidet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2"/>
        <w:tabs>
          <w:tab w:val="left" w:pos="88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15" w:history="1">
        <w:r w:rsidRPr="00274796">
          <w:rPr>
            <w:rStyle w:val="Hyperkobling"/>
            <w:rFonts w:eastAsiaTheme="majorEastAsia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Premisser for planarbeidet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2"/>
        <w:tabs>
          <w:tab w:val="left" w:pos="88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16" w:history="1">
        <w:r w:rsidRPr="00274796">
          <w:rPr>
            <w:rStyle w:val="Hyperkobling"/>
            <w:rFonts w:eastAsiaTheme="majorEastAsia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Planavgrensing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2"/>
        <w:tabs>
          <w:tab w:val="left" w:pos="88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17" w:history="1">
        <w:r w:rsidRPr="00274796">
          <w:rPr>
            <w:rStyle w:val="Hyperkobling"/>
            <w:rFonts w:eastAsiaTheme="majorEastAsia"/>
            <w:noProof/>
          </w:rPr>
          <w:t>1.5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Lovgrunnlaget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2"/>
        <w:tabs>
          <w:tab w:val="left" w:pos="88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18" w:history="1">
        <w:r w:rsidRPr="00274796">
          <w:rPr>
            <w:rStyle w:val="Hyperkobling"/>
            <w:rFonts w:eastAsiaTheme="majorEastAsia"/>
            <w:noProof/>
          </w:rPr>
          <w:t>1.6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Planer og utredninger som ligger til grunn for planen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1"/>
        <w:tabs>
          <w:tab w:val="left" w:pos="40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19" w:history="1">
        <w:r w:rsidRPr="00274796">
          <w:rPr>
            <w:rStyle w:val="Hyperkobling"/>
            <w:rFonts w:eastAsiaTheme="majorEastAsia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Planprosess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2"/>
        <w:tabs>
          <w:tab w:val="left" w:pos="88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20" w:history="1">
        <w:r w:rsidRPr="00274796">
          <w:rPr>
            <w:rStyle w:val="Hyperkobling"/>
            <w:rFonts w:eastAsiaTheme="majorEastAsia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Organisering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2"/>
        <w:tabs>
          <w:tab w:val="left" w:pos="88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21" w:history="1">
        <w:r w:rsidRPr="00274796">
          <w:rPr>
            <w:rStyle w:val="Hyperkobling"/>
            <w:rFonts w:eastAsiaTheme="majorEastAsia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Fremdrift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2"/>
        <w:tabs>
          <w:tab w:val="left" w:pos="88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22" w:history="1">
        <w:r w:rsidRPr="00274796">
          <w:rPr>
            <w:rStyle w:val="Hyperkobling"/>
            <w:rFonts w:eastAsiaTheme="majorEastAsia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Medvirkning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2"/>
        <w:tabs>
          <w:tab w:val="left" w:pos="88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23" w:history="1">
        <w:r w:rsidRPr="00274796">
          <w:rPr>
            <w:rStyle w:val="Hyperkobling"/>
            <w:rFonts w:eastAsiaTheme="majorEastAsia"/>
            <w:noProof/>
          </w:rPr>
          <w:t>2.4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Utredningsbehov i planprosessen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1"/>
        <w:tabs>
          <w:tab w:val="left" w:pos="40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24" w:history="1">
        <w:r w:rsidRPr="00274796">
          <w:rPr>
            <w:rStyle w:val="Hyperkobling"/>
            <w:rFonts w:eastAsiaTheme="majorEastAsia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Beskrivelse av planområdet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2"/>
        <w:tabs>
          <w:tab w:val="left" w:pos="88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25" w:history="1">
        <w:r w:rsidRPr="00274796">
          <w:rPr>
            <w:rStyle w:val="Hyperkobling"/>
            <w:rFonts w:eastAsiaTheme="majorEastAsia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Stedet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2"/>
        <w:tabs>
          <w:tab w:val="left" w:pos="88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26" w:history="1">
        <w:r w:rsidRPr="00274796">
          <w:rPr>
            <w:rStyle w:val="Hyperkobling"/>
            <w:rFonts w:eastAsiaTheme="majorEastAsia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Landskap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2"/>
        <w:tabs>
          <w:tab w:val="left" w:pos="88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27" w:history="1">
        <w:r w:rsidRPr="00274796">
          <w:rPr>
            <w:rStyle w:val="Hyperkobling"/>
            <w:rFonts w:eastAsiaTheme="majorEastAsia"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Arealbruk og størrelse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2"/>
        <w:tabs>
          <w:tab w:val="left" w:pos="88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28" w:history="1">
        <w:r w:rsidRPr="00274796">
          <w:rPr>
            <w:rStyle w:val="Hyperkobling"/>
            <w:rFonts w:eastAsiaTheme="majorEastAsia"/>
            <w:noProof/>
          </w:rPr>
          <w:t>3.4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Bebyggelse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2"/>
        <w:tabs>
          <w:tab w:val="left" w:pos="88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29" w:history="1">
        <w:r w:rsidRPr="00274796">
          <w:rPr>
            <w:rStyle w:val="Hyperkobling"/>
            <w:rFonts w:eastAsiaTheme="majorEastAsia"/>
            <w:noProof/>
          </w:rPr>
          <w:t>3.5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Kulturminner og kulturmiljø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2"/>
        <w:tabs>
          <w:tab w:val="left" w:pos="88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30" w:history="1">
        <w:r w:rsidRPr="00274796">
          <w:rPr>
            <w:rStyle w:val="Hyperkobling"/>
            <w:rFonts w:eastAsiaTheme="majorEastAsia"/>
            <w:noProof/>
          </w:rPr>
          <w:t>3.6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Grønnstruktur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2"/>
        <w:tabs>
          <w:tab w:val="left" w:pos="88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31" w:history="1">
        <w:r w:rsidRPr="00274796">
          <w:rPr>
            <w:rStyle w:val="Hyperkobling"/>
            <w:rFonts w:eastAsiaTheme="majorEastAsia"/>
            <w:noProof/>
          </w:rPr>
          <w:t>3.7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Sosial infrastruktur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2"/>
        <w:tabs>
          <w:tab w:val="left" w:pos="88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32" w:history="1">
        <w:r w:rsidRPr="00274796">
          <w:rPr>
            <w:rStyle w:val="Hyperkobling"/>
            <w:rFonts w:eastAsiaTheme="majorEastAsia"/>
            <w:noProof/>
          </w:rPr>
          <w:t>3.8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Teknisk infrastruktur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2"/>
        <w:tabs>
          <w:tab w:val="left" w:pos="88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33" w:history="1">
        <w:r w:rsidRPr="00274796">
          <w:rPr>
            <w:rStyle w:val="Hyperkobling"/>
            <w:rFonts w:eastAsiaTheme="majorEastAsia"/>
            <w:noProof/>
          </w:rPr>
          <w:t>3.9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Fareområde og forurensning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1"/>
        <w:tabs>
          <w:tab w:val="left" w:pos="40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34" w:history="1">
        <w:r w:rsidRPr="00274796">
          <w:rPr>
            <w:rStyle w:val="Hyperkobling"/>
            <w:rFonts w:eastAsiaTheme="majorEastAsia"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Viktige problemstillinger i forhold til miljø og samfunn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2"/>
        <w:tabs>
          <w:tab w:val="left" w:pos="88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35" w:history="1">
        <w:r w:rsidRPr="00274796">
          <w:rPr>
            <w:rStyle w:val="Hyperkobling"/>
            <w:rFonts w:eastAsiaTheme="majorEastAsia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Biologisk mangfold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2"/>
        <w:tabs>
          <w:tab w:val="left" w:pos="88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36" w:history="1">
        <w:r w:rsidRPr="00274796">
          <w:rPr>
            <w:rStyle w:val="Hyperkobling"/>
            <w:rFonts w:eastAsiaTheme="majorEastAsia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Landskap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2"/>
        <w:tabs>
          <w:tab w:val="left" w:pos="88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37" w:history="1">
        <w:r w:rsidRPr="00274796">
          <w:rPr>
            <w:rStyle w:val="Hyperkobling"/>
            <w:rFonts w:eastAsiaTheme="majorEastAsia"/>
            <w:noProof/>
          </w:rPr>
          <w:t>4.3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Landbruk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2"/>
        <w:tabs>
          <w:tab w:val="left" w:pos="88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38" w:history="1">
        <w:r w:rsidRPr="00274796">
          <w:rPr>
            <w:rStyle w:val="Hyperkobling"/>
            <w:rFonts w:eastAsiaTheme="majorEastAsia"/>
            <w:noProof/>
          </w:rPr>
          <w:t>4.4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Handel og næringsutvikling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2"/>
        <w:tabs>
          <w:tab w:val="left" w:pos="88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39" w:history="1">
        <w:r w:rsidRPr="00274796">
          <w:rPr>
            <w:rStyle w:val="Hyperkobling"/>
            <w:rFonts w:eastAsiaTheme="majorEastAsia"/>
            <w:noProof/>
          </w:rPr>
          <w:t>4.5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Kulturminner og kulturmiljø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2"/>
        <w:tabs>
          <w:tab w:val="left" w:pos="88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40" w:history="1">
        <w:r w:rsidRPr="00274796">
          <w:rPr>
            <w:rStyle w:val="Hyperkobling"/>
            <w:rFonts w:eastAsiaTheme="majorEastAsia"/>
            <w:noProof/>
          </w:rPr>
          <w:t>4.6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Fareområder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2"/>
        <w:tabs>
          <w:tab w:val="left" w:pos="88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41" w:history="1">
        <w:r w:rsidRPr="00274796">
          <w:rPr>
            <w:rStyle w:val="Hyperkobling"/>
            <w:rFonts w:eastAsiaTheme="majorEastAsia"/>
            <w:noProof/>
          </w:rPr>
          <w:t>4.7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Forurensing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2"/>
        <w:tabs>
          <w:tab w:val="left" w:pos="88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42" w:history="1">
        <w:r w:rsidRPr="00274796">
          <w:rPr>
            <w:rStyle w:val="Hyperkobling"/>
            <w:rFonts w:eastAsiaTheme="majorEastAsia"/>
            <w:noProof/>
          </w:rPr>
          <w:t>4.8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Boliger, bygningsmiljø og arkitektur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2"/>
        <w:tabs>
          <w:tab w:val="left" w:pos="88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43" w:history="1">
        <w:r w:rsidRPr="00274796">
          <w:rPr>
            <w:rStyle w:val="Hyperkobling"/>
            <w:rFonts w:eastAsiaTheme="majorEastAsia"/>
            <w:noProof/>
          </w:rPr>
          <w:t>4.9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Teknisk infrastruktur og miljø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2"/>
        <w:tabs>
          <w:tab w:val="left" w:pos="88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44" w:history="1">
        <w:r w:rsidRPr="00274796">
          <w:rPr>
            <w:rStyle w:val="Hyperkobling"/>
            <w:rFonts w:eastAsiaTheme="majorEastAsia"/>
            <w:noProof/>
          </w:rPr>
          <w:t>4.10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Sosial infrastruktur/nærmiljø/bomiljø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1"/>
        <w:tabs>
          <w:tab w:val="left" w:pos="40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45" w:history="1">
        <w:r w:rsidRPr="00274796">
          <w:rPr>
            <w:rStyle w:val="Hyperkobling"/>
            <w:rFonts w:eastAsiaTheme="majorEastAsia"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Beskrivelse av planforslaget eller tidligere initiativ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1"/>
        <w:tabs>
          <w:tab w:val="left" w:pos="40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46" w:history="1">
        <w:r w:rsidRPr="00274796">
          <w:rPr>
            <w:rStyle w:val="Hyperkobling"/>
            <w:rFonts w:eastAsiaTheme="majorEastAsia"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Alternative planforslag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1"/>
        <w:tabs>
          <w:tab w:val="left" w:pos="40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47" w:history="1">
        <w:r w:rsidRPr="00274796">
          <w:rPr>
            <w:rStyle w:val="Hyperkobling"/>
            <w:rFonts w:eastAsiaTheme="majorEastAsia"/>
            <w:noProof/>
          </w:rPr>
          <w:t>7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Oppfølging av planforslaget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1"/>
        <w:tabs>
          <w:tab w:val="left" w:pos="400"/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48" w:history="1">
        <w:r w:rsidRPr="00274796">
          <w:rPr>
            <w:rStyle w:val="Hyperkobling"/>
            <w:rFonts w:eastAsiaTheme="majorEastAsia"/>
            <w:noProof/>
          </w:rPr>
          <w:t>8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274796">
          <w:rPr>
            <w:rStyle w:val="Hyperkobling"/>
            <w:rFonts w:eastAsiaTheme="majorEastAsia"/>
            <w:noProof/>
          </w:rPr>
          <w:t>Økonomiske konsekvenser for kommunen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1"/>
        <w:tabs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49" w:history="1">
        <w:r w:rsidRPr="00274796">
          <w:rPr>
            <w:rStyle w:val="Hyperkobling"/>
            <w:rFonts w:eastAsiaTheme="majorEastAsia"/>
            <w:noProof/>
          </w:rPr>
          <w:t>Kildehenvisning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20978" w:rsidRDefault="00220978">
      <w:pPr>
        <w:pStyle w:val="INNH1"/>
        <w:tabs>
          <w:tab w:val="right" w:leader="dot" w:pos="10082"/>
        </w:tabs>
        <w:rPr>
          <w:rFonts w:asciiTheme="minorHAnsi" w:eastAsiaTheme="minorEastAsia" w:hAnsiTheme="minorHAnsi" w:cstheme="minorBidi"/>
          <w:noProof/>
        </w:rPr>
      </w:pPr>
      <w:hyperlink w:anchor="_Toc505610150" w:history="1">
        <w:r w:rsidRPr="00274796">
          <w:rPr>
            <w:rStyle w:val="Hyperkobling"/>
            <w:rFonts w:eastAsiaTheme="majorEastAsia"/>
            <w:noProof/>
          </w:rPr>
          <w:t>Vedlegg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_Toc505610150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6D5BC2" w:rsidRDefault="006D5BC2" w:rsidP="006D5BC2">
      <w:pPr>
        <w:rPr>
          <w:sz w:val="48"/>
        </w:rPr>
      </w:pPr>
      <w:r w:rsidRPr="006D5BC2">
        <w:rPr>
          <w:sz w:val="48"/>
        </w:rPr>
        <w:fldChar w:fldCharType="end"/>
      </w:r>
    </w:p>
    <w:p w:rsidR="00220978" w:rsidRDefault="00220978" w:rsidP="006D5BC2">
      <w:pPr>
        <w:rPr>
          <w:sz w:val="48"/>
        </w:rPr>
      </w:pPr>
    </w:p>
    <w:p w:rsidR="00220978" w:rsidRDefault="00220978" w:rsidP="006D5BC2">
      <w:pPr>
        <w:rPr>
          <w:sz w:val="48"/>
        </w:rPr>
      </w:pPr>
      <w:bookmarkStart w:id="0" w:name="_GoBack"/>
      <w:bookmarkEnd w:id="0"/>
    </w:p>
    <w:p w:rsidR="00220978" w:rsidRDefault="00220978" w:rsidP="006D5BC2">
      <w:pPr>
        <w:rPr>
          <w:sz w:val="48"/>
        </w:rPr>
      </w:pPr>
    </w:p>
    <w:p w:rsidR="00220978" w:rsidRDefault="00220978" w:rsidP="006D5BC2">
      <w:pPr>
        <w:rPr>
          <w:sz w:val="48"/>
        </w:rPr>
      </w:pPr>
    </w:p>
    <w:p w:rsidR="00220978" w:rsidRDefault="00220978" w:rsidP="006D5BC2">
      <w:pPr>
        <w:rPr>
          <w:sz w:val="48"/>
        </w:rPr>
      </w:pPr>
    </w:p>
    <w:p w:rsidR="00220978" w:rsidRDefault="00220978" w:rsidP="006D5BC2">
      <w:pPr>
        <w:rPr>
          <w:sz w:val="48"/>
        </w:rPr>
      </w:pPr>
    </w:p>
    <w:p w:rsidR="00220978" w:rsidRDefault="00220978" w:rsidP="006D5BC2">
      <w:pPr>
        <w:rPr>
          <w:sz w:val="48"/>
        </w:rPr>
      </w:pPr>
    </w:p>
    <w:p w:rsidR="00220978" w:rsidRDefault="00220978" w:rsidP="006D5BC2">
      <w:pPr>
        <w:rPr>
          <w:sz w:val="48"/>
        </w:rPr>
      </w:pPr>
    </w:p>
    <w:p w:rsidR="00220978" w:rsidRDefault="00220978" w:rsidP="006D5BC2">
      <w:pPr>
        <w:rPr>
          <w:sz w:val="48"/>
        </w:rPr>
      </w:pPr>
    </w:p>
    <w:p w:rsidR="00220978" w:rsidRDefault="00220978" w:rsidP="006D5BC2">
      <w:pPr>
        <w:rPr>
          <w:sz w:val="48"/>
        </w:rPr>
      </w:pPr>
    </w:p>
    <w:p w:rsidR="00220978" w:rsidRDefault="00220978" w:rsidP="006D5BC2">
      <w:pPr>
        <w:rPr>
          <w:sz w:val="48"/>
        </w:rPr>
      </w:pPr>
    </w:p>
    <w:p w:rsidR="00220978" w:rsidRDefault="00220978" w:rsidP="006D5BC2">
      <w:pPr>
        <w:rPr>
          <w:sz w:val="48"/>
        </w:rPr>
      </w:pPr>
    </w:p>
    <w:p w:rsidR="00220978" w:rsidRDefault="00220978" w:rsidP="006D5BC2">
      <w:pPr>
        <w:rPr>
          <w:sz w:val="48"/>
        </w:rPr>
      </w:pPr>
    </w:p>
    <w:p w:rsidR="00220978" w:rsidRPr="006D5BC2" w:rsidRDefault="00220978" w:rsidP="006D5BC2">
      <w:pPr>
        <w:rPr>
          <w:sz w:val="48"/>
        </w:rPr>
      </w:pPr>
    </w:p>
    <w:p w:rsidR="006D5BC2" w:rsidRPr="006D5BC2" w:rsidRDefault="006D5BC2" w:rsidP="006D5BC2">
      <w:pPr>
        <w:pStyle w:val="Overskrift1"/>
      </w:pPr>
      <w:bookmarkStart w:id="1" w:name="_Toc213655655"/>
      <w:bookmarkStart w:id="2" w:name="_Toc505610112"/>
      <w:r w:rsidRPr="006D5BC2">
        <w:lastRenderedPageBreak/>
        <w:t>Innledning</w:t>
      </w:r>
      <w:bookmarkEnd w:id="1"/>
      <w:bookmarkEnd w:id="2"/>
    </w:p>
    <w:p w:rsidR="006D5BC2" w:rsidRPr="006D5BC2" w:rsidRDefault="006D5BC2" w:rsidP="006D5BC2">
      <w:pPr>
        <w:pStyle w:val="Overskrift2"/>
      </w:pPr>
      <w:bookmarkStart w:id="3" w:name="_Toc213655656"/>
      <w:bookmarkStart w:id="4" w:name="_Toc505610113"/>
      <w:r w:rsidRPr="006D5BC2">
        <w:t>Mandat</w:t>
      </w:r>
      <w:bookmarkEnd w:id="3"/>
      <w:bookmarkEnd w:id="4"/>
    </w:p>
    <w:p w:rsidR="006D5BC2" w:rsidRPr="006D5BC2" w:rsidRDefault="006D5BC2" w:rsidP="006D5BC2">
      <w:r w:rsidRPr="006D5BC2">
        <w:t>&lt;Grunnlaget for oppstart av planarbeidet&gt;</w:t>
      </w:r>
    </w:p>
    <w:p w:rsidR="006D5BC2" w:rsidRPr="006D5BC2" w:rsidRDefault="006D5BC2" w:rsidP="006D5BC2">
      <w:pPr>
        <w:pStyle w:val="Overskrift2"/>
      </w:pPr>
      <w:bookmarkStart w:id="5" w:name="_Toc213655658"/>
      <w:bookmarkStart w:id="6" w:name="_Toc505610114"/>
      <w:r w:rsidRPr="006D5BC2">
        <w:t>Hensikt med plan</w:t>
      </w:r>
      <w:bookmarkEnd w:id="5"/>
      <w:r w:rsidRPr="006D5BC2">
        <w:t>arbeidet</w:t>
      </w:r>
      <w:bookmarkEnd w:id="6"/>
    </w:p>
    <w:p w:rsidR="006D5BC2" w:rsidRPr="006D5BC2" w:rsidRDefault="006D5BC2" w:rsidP="006D5BC2">
      <w:r w:rsidRPr="006D5BC2">
        <w:t>&lt;Hva som skal oppnås målsetting/hensikt&gt;</w:t>
      </w:r>
    </w:p>
    <w:p w:rsidR="006D5BC2" w:rsidRPr="006D5BC2" w:rsidRDefault="006D5BC2" w:rsidP="006D5BC2">
      <w:pPr>
        <w:pStyle w:val="Overskrift2"/>
      </w:pPr>
      <w:bookmarkStart w:id="7" w:name="_Toc213655657"/>
      <w:bookmarkStart w:id="8" w:name="_Toc505610115"/>
      <w:r w:rsidRPr="006D5BC2">
        <w:t>Premisser for plan</w:t>
      </w:r>
      <w:bookmarkEnd w:id="7"/>
      <w:r w:rsidRPr="006D5BC2">
        <w:t>arbeidet</w:t>
      </w:r>
      <w:bookmarkEnd w:id="8"/>
    </w:p>
    <w:p w:rsidR="006D5BC2" w:rsidRPr="006D5BC2" w:rsidRDefault="006D5BC2" w:rsidP="006D5BC2">
      <w:r w:rsidRPr="006D5BC2">
        <w:t>&lt;Tidligere vedtak som legger føringer for arbeidet, eventuelt andre statlige eller fylkeskommunale føringer&gt;</w:t>
      </w:r>
    </w:p>
    <w:p w:rsidR="006D5BC2" w:rsidRPr="006D5BC2" w:rsidRDefault="006D5BC2" w:rsidP="006D5BC2">
      <w:r w:rsidRPr="006D5BC2">
        <w:t>&lt;Nasjonale forventninger til regional og kommunal planlegging 24.01.11&gt;</w:t>
      </w:r>
    </w:p>
    <w:p w:rsidR="006D5BC2" w:rsidRPr="006D5BC2" w:rsidRDefault="006D5BC2" w:rsidP="006D5BC2">
      <w:r w:rsidRPr="006D5BC2">
        <w:t>&lt;Fylkesmannens forventninger til kommunal planlegging 10.04.14&gt;</w:t>
      </w:r>
    </w:p>
    <w:p w:rsidR="006D5BC2" w:rsidRPr="006D5BC2" w:rsidRDefault="006D5BC2" w:rsidP="006D5BC2">
      <w:pPr>
        <w:pStyle w:val="Overskrift2"/>
      </w:pPr>
      <w:bookmarkStart w:id="9" w:name="_Toc505610116"/>
      <w:proofErr w:type="spellStart"/>
      <w:r w:rsidRPr="006D5BC2">
        <w:t>Planavgrensing</w:t>
      </w:r>
      <w:bookmarkEnd w:id="9"/>
      <w:proofErr w:type="spellEnd"/>
    </w:p>
    <w:p w:rsidR="006D5BC2" w:rsidRPr="006D5BC2" w:rsidRDefault="006D5BC2" w:rsidP="006D5BC2">
      <w:r w:rsidRPr="006D5BC2">
        <w:t>&lt;Kart som viser planområdet&gt;</w:t>
      </w:r>
    </w:p>
    <w:p w:rsidR="006D5BC2" w:rsidRPr="006D5BC2" w:rsidRDefault="006D5BC2" w:rsidP="006D5BC2">
      <w:pPr>
        <w:pStyle w:val="Overskrift2"/>
      </w:pPr>
      <w:bookmarkStart w:id="10" w:name="_Toc213655659"/>
      <w:bookmarkStart w:id="11" w:name="_Toc505610117"/>
      <w:r w:rsidRPr="006D5BC2">
        <w:t>Lovgrunnlaget</w:t>
      </w:r>
      <w:bookmarkEnd w:id="10"/>
      <w:bookmarkEnd w:id="11"/>
      <w:r w:rsidRPr="006D5BC2">
        <w:t xml:space="preserve"> </w:t>
      </w:r>
    </w:p>
    <w:p w:rsidR="006D5BC2" w:rsidRPr="006D5BC2" w:rsidRDefault="006D5BC2" w:rsidP="006D5BC2">
      <w:r w:rsidRPr="006D5BC2">
        <w:t xml:space="preserve">&lt;Lov om planlegging og byggesaksbehandling (plan- og bygningsloven) av 27. juni 2008.&gt; </w:t>
      </w:r>
    </w:p>
    <w:p w:rsidR="006D5BC2" w:rsidRPr="006D5BC2" w:rsidRDefault="006D5BC2" w:rsidP="006D5BC2">
      <w:r w:rsidRPr="006D5BC2">
        <w:t>&lt;Lov om vassdrag og grunnvann (vannressursloven) av 24. november 2000.&gt;</w:t>
      </w:r>
    </w:p>
    <w:p w:rsidR="006D5BC2" w:rsidRPr="006D5BC2" w:rsidRDefault="006D5BC2" w:rsidP="006D5BC2">
      <w:r w:rsidRPr="006D5BC2">
        <w:t xml:space="preserve">&lt;Lov om vern mot forurensing og om avfall (forurensningsloven) av 13. mars 1981.&gt; </w:t>
      </w:r>
    </w:p>
    <w:p w:rsidR="006D5BC2" w:rsidRPr="006D5BC2" w:rsidRDefault="006D5BC2" w:rsidP="006D5BC2">
      <w:r w:rsidRPr="006D5BC2">
        <w:t>&lt;</w:t>
      </w:r>
      <w:r w:rsidRPr="006D5BC2">
        <w:rPr>
          <w:bCs/>
        </w:rPr>
        <w:t>Lov om forvaltning av naturens mangfold (naturmangfoldloven)</w:t>
      </w:r>
      <w:r w:rsidRPr="006D5BC2">
        <w:t xml:space="preserve"> 19.juni 2009&gt;</w:t>
      </w:r>
    </w:p>
    <w:p w:rsidR="006D5BC2" w:rsidRPr="006D5BC2" w:rsidRDefault="006D5BC2" w:rsidP="006D5BC2">
      <w:r w:rsidRPr="006D5BC2">
        <w:t>&lt;Lov om friluftslivet (friluftsloven) av 28. juni 1957.&gt;</w:t>
      </w:r>
    </w:p>
    <w:p w:rsidR="006D5BC2" w:rsidRPr="006D5BC2" w:rsidRDefault="006D5BC2" w:rsidP="006D5BC2">
      <w:r w:rsidRPr="006D5BC2">
        <w:t>&lt;Lov om kulturminner (kulturminneloven) av 9. juni 1978.&gt;</w:t>
      </w:r>
    </w:p>
    <w:p w:rsidR="006D5BC2" w:rsidRPr="006D5BC2" w:rsidRDefault="006D5BC2" w:rsidP="006D5BC2">
      <w:r w:rsidRPr="006D5BC2">
        <w:t>&lt;</w:t>
      </w:r>
      <w:r w:rsidRPr="006D5BC2">
        <w:rPr>
          <w:bCs/>
        </w:rPr>
        <w:t>Lov om naturområder i Oslo og nærliggende kommuner (</w:t>
      </w:r>
      <w:proofErr w:type="spellStart"/>
      <w:r w:rsidRPr="006D5BC2">
        <w:rPr>
          <w:bCs/>
        </w:rPr>
        <w:t>markaloven</w:t>
      </w:r>
      <w:proofErr w:type="spellEnd"/>
      <w:r w:rsidRPr="006D5BC2">
        <w:rPr>
          <w:bCs/>
        </w:rPr>
        <w:t>) av 5. juni 2009</w:t>
      </w:r>
      <w:r w:rsidRPr="006D5BC2">
        <w:t>&gt;</w:t>
      </w:r>
    </w:p>
    <w:p w:rsidR="006D5BC2" w:rsidRPr="006D5BC2" w:rsidRDefault="006D5BC2" w:rsidP="006D5BC2">
      <w:r w:rsidRPr="006D5BC2">
        <w:t>&lt;Lov om forbud mot diskriminering på grunn av nedsatt funksjonsevne (diskriminerings- og tilgjengelighetsloven) av 20. juni 2008&gt;</w:t>
      </w:r>
    </w:p>
    <w:p w:rsidR="006D5BC2" w:rsidRPr="006D5BC2" w:rsidRDefault="006D5BC2" w:rsidP="006D5BC2">
      <w:r w:rsidRPr="006D5BC2">
        <w:t>&lt;</w:t>
      </w:r>
      <w:r w:rsidRPr="006D5BC2">
        <w:rPr>
          <w:bCs/>
        </w:rPr>
        <w:t>Forskrift om rikspolitisk bestemmelse for kjøpesentre</w:t>
      </w:r>
      <w:r w:rsidRPr="006D5BC2">
        <w:t xml:space="preserve"> av 27. juni 2008&gt;</w:t>
      </w:r>
    </w:p>
    <w:p w:rsidR="006D5BC2" w:rsidRPr="006D5BC2" w:rsidRDefault="006D5BC2" w:rsidP="006D5BC2">
      <w:r w:rsidRPr="006D5BC2">
        <w:t>&lt;SPR for samordnet bolig-, areal- og transportplanlegging av 26. september 2014&gt;</w:t>
      </w:r>
    </w:p>
    <w:p w:rsidR="006D5BC2" w:rsidRPr="006D5BC2" w:rsidRDefault="006D5BC2" w:rsidP="006D5BC2">
      <w:r w:rsidRPr="006D5BC2">
        <w:t>&lt;SPR for differensiert forvaltning av strandsonen langs sjøen av 25. mars 2011&gt;</w:t>
      </w:r>
    </w:p>
    <w:p w:rsidR="006D5BC2" w:rsidRPr="006D5BC2" w:rsidRDefault="006D5BC2" w:rsidP="006D5BC2">
      <w:r w:rsidRPr="006D5BC2">
        <w:t>&lt;SPR for klima- og energiplanlegging i kommunene av 4. september 2009&gt;</w:t>
      </w:r>
    </w:p>
    <w:p w:rsidR="006D5BC2" w:rsidRPr="006D5BC2" w:rsidRDefault="006D5BC2" w:rsidP="006D5BC2">
      <w:r w:rsidRPr="006D5BC2">
        <w:t>&lt;RPR for å styrke barn og unges interesser i planleggingen av 1. september 1989&gt;</w:t>
      </w:r>
    </w:p>
    <w:p w:rsidR="006D5BC2" w:rsidRPr="006D5BC2" w:rsidRDefault="006D5BC2" w:rsidP="006D5BC2">
      <w:r w:rsidRPr="006D5BC2">
        <w:t>&lt;RPR for vernede vassdrag av 10. november 1994&gt;</w:t>
      </w:r>
    </w:p>
    <w:p w:rsidR="006D5BC2" w:rsidRPr="006D5BC2" w:rsidRDefault="006D5BC2" w:rsidP="006D5BC2">
      <w:pPr>
        <w:pStyle w:val="Overskrift2"/>
      </w:pPr>
      <w:bookmarkStart w:id="12" w:name="_Toc213655660"/>
      <w:bookmarkStart w:id="13" w:name="_Toc505610118"/>
      <w:r w:rsidRPr="006D5BC2">
        <w:t>Planer og utredninger som ligger til grunn for planen</w:t>
      </w:r>
      <w:bookmarkEnd w:id="12"/>
      <w:bookmarkEnd w:id="13"/>
    </w:p>
    <w:p w:rsidR="006D5BC2" w:rsidRPr="006D5BC2" w:rsidRDefault="006D5BC2" w:rsidP="006D5BC2">
      <w:r w:rsidRPr="006D5BC2">
        <w:t>&lt;Medvirkning i planlegging, veileder H-3202 B.&gt;</w:t>
      </w:r>
    </w:p>
    <w:p w:rsidR="006D5BC2" w:rsidRPr="006D5BC2" w:rsidRDefault="006D5BC2" w:rsidP="006D5BC2">
      <w:r w:rsidRPr="006D5BC2">
        <w:t xml:space="preserve">&lt;Kommuneplanens arealdel for </w:t>
      </w:r>
      <w:r>
        <w:t>Jevnaker kommune</w:t>
      </w:r>
      <w:r w:rsidRPr="006D5BC2">
        <w:t xml:space="preserve">&gt; </w:t>
      </w:r>
    </w:p>
    <w:p w:rsidR="006D5BC2" w:rsidRPr="006D5BC2" w:rsidRDefault="006D5BC2" w:rsidP="006D5BC2">
      <w:r w:rsidRPr="006D5BC2">
        <w:t>&lt;Kommunedelplaner&gt;</w:t>
      </w:r>
    </w:p>
    <w:p w:rsidR="006D5BC2" w:rsidRPr="006D5BC2" w:rsidRDefault="006D5BC2" w:rsidP="006D5BC2">
      <w:r w:rsidRPr="006D5BC2">
        <w:t>&lt;Gjeldende reguleringsplaner&gt;</w:t>
      </w:r>
    </w:p>
    <w:p w:rsidR="006D5BC2" w:rsidRPr="006D5BC2" w:rsidRDefault="006D5BC2" w:rsidP="006D5BC2">
      <w:r w:rsidRPr="006D5BC2">
        <w:t xml:space="preserve">&lt;Energi- og klimaplan for </w:t>
      </w:r>
      <w:r>
        <w:t>Jevnaker kommune</w:t>
      </w:r>
      <w:r w:rsidRPr="006D5BC2">
        <w:t>&gt;</w:t>
      </w:r>
    </w:p>
    <w:p w:rsidR="006D5BC2" w:rsidRPr="006D5BC2" w:rsidRDefault="006D5BC2" w:rsidP="006D5BC2">
      <w:r w:rsidRPr="006D5BC2">
        <w:t xml:space="preserve">&lt;Landbruksplan for </w:t>
      </w:r>
      <w:r w:rsidR="00220978">
        <w:t>Hadeland</w:t>
      </w:r>
      <w:r w:rsidRPr="006D5BC2">
        <w:t>&gt;</w:t>
      </w:r>
    </w:p>
    <w:p w:rsidR="006D5BC2" w:rsidRPr="006D5BC2" w:rsidRDefault="006D5BC2" w:rsidP="006D5BC2">
      <w:r w:rsidRPr="006D5BC2">
        <w:t>&lt;Rapporter og utredninger etc.&gt;</w:t>
      </w:r>
    </w:p>
    <w:p w:rsidR="006D5BC2" w:rsidRPr="006D5BC2" w:rsidRDefault="006D5BC2" w:rsidP="006D5BC2">
      <w:r w:rsidRPr="006D5BC2">
        <w:t>&lt;Planer under arbeid&gt;</w:t>
      </w:r>
    </w:p>
    <w:p w:rsidR="006D5BC2" w:rsidRPr="006D5BC2" w:rsidRDefault="006D5BC2" w:rsidP="006D5BC2">
      <w:pPr>
        <w:rPr>
          <w:sz w:val="48"/>
        </w:rPr>
      </w:pPr>
    </w:p>
    <w:p w:rsidR="006D5BC2" w:rsidRPr="006D5BC2" w:rsidRDefault="006D5BC2" w:rsidP="006D5BC2">
      <w:pPr>
        <w:pStyle w:val="Overskrift1"/>
      </w:pPr>
      <w:bookmarkStart w:id="14" w:name="_Toc213655661"/>
      <w:bookmarkStart w:id="15" w:name="_Toc505610119"/>
      <w:r w:rsidRPr="006D5BC2">
        <w:lastRenderedPageBreak/>
        <w:t>Planprosess</w:t>
      </w:r>
      <w:bookmarkEnd w:id="14"/>
      <w:bookmarkEnd w:id="15"/>
    </w:p>
    <w:p w:rsidR="006D5BC2" w:rsidRPr="006D5BC2" w:rsidRDefault="006D5BC2" w:rsidP="006D5BC2">
      <w:pPr>
        <w:pStyle w:val="Overskrift2"/>
      </w:pPr>
      <w:bookmarkStart w:id="16" w:name="_Toc213655663"/>
      <w:bookmarkStart w:id="17" w:name="_Toc213655662"/>
      <w:bookmarkStart w:id="18" w:name="_Toc505610120"/>
      <w:r w:rsidRPr="006D5BC2">
        <w:t>Organisering</w:t>
      </w:r>
      <w:bookmarkEnd w:id="16"/>
      <w:bookmarkEnd w:id="18"/>
    </w:p>
    <w:p w:rsidR="006D5BC2" w:rsidRPr="006D5BC2" w:rsidRDefault="006D5BC2" w:rsidP="006D5BC2">
      <w:r w:rsidRPr="006D5BC2">
        <w:t>&lt;Styringsgruppe, arbeidsgruppe, referansegrupper.&gt;</w:t>
      </w:r>
    </w:p>
    <w:p w:rsidR="006D5BC2" w:rsidRPr="006D5BC2" w:rsidRDefault="006D5BC2" w:rsidP="006D5BC2">
      <w:pPr>
        <w:pStyle w:val="Overskrift2"/>
      </w:pPr>
      <w:bookmarkStart w:id="19" w:name="_Toc505610121"/>
      <w:r w:rsidRPr="006D5BC2">
        <w:t>Fremdrift</w:t>
      </w:r>
      <w:bookmarkEnd w:id="17"/>
      <w:bookmarkEnd w:id="19"/>
    </w:p>
    <w:p w:rsidR="006D5BC2" w:rsidRPr="006D5BC2" w:rsidRDefault="006D5BC2" w:rsidP="006D5BC2">
      <w:r w:rsidRPr="006D5BC2">
        <w:t>&lt;Viktige milepæler i planprosessen – bruk eventuelt tabellen&gt;</w:t>
      </w:r>
    </w:p>
    <w:p w:rsidR="006D5BC2" w:rsidRPr="006D5BC2" w:rsidRDefault="006D5BC2" w:rsidP="006D5BC2">
      <w:pPr>
        <w:rPr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936"/>
        <w:gridCol w:w="2303"/>
        <w:gridCol w:w="2303"/>
      </w:tblGrid>
      <w:tr w:rsidR="006D5BC2" w:rsidRPr="006D5BC2" w:rsidTr="006D5BC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5BC2" w:rsidRPr="006D5BC2" w:rsidRDefault="006D5BC2" w:rsidP="006D5BC2">
            <w:r w:rsidRPr="006D5BC2">
              <w:t>Planprosess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5BC2" w:rsidRPr="006D5BC2" w:rsidRDefault="006D5BC2" w:rsidP="006D5BC2">
            <w:r w:rsidRPr="006D5BC2">
              <w:t>Faser i planarbeidet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5BC2" w:rsidRPr="006D5BC2" w:rsidRDefault="006D5BC2" w:rsidP="006D5BC2">
            <w:r w:rsidRPr="006D5BC2">
              <w:t>Deltakere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D5BC2" w:rsidRPr="006D5BC2" w:rsidRDefault="006D5BC2" w:rsidP="006D5BC2">
            <w:r w:rsidRPr="006D5BC2">
              <w:t>tidsrom</w:t>
            </w:r>
          </w:p>
        </w:tc>
      </w:tr>
      <w:tr w:rsidR="006D5BC2" w:rsidRPr="006D5BC2" w:rsidTr="006D5BC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Pr="006D5BC2" w:rsidRDefault="006D5BC2" w:rsidP="006D5BC2">
            <w:r w:rsidRPr="006D5BC2">
              <w:t>Planprogram/ oppstart av planarbeid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Pr="006D5BC2" w:rsidRDefault="006D5BC2" w:rsidP="006D5BC2">
            <w:r w:rsidRPr="006D5BC2">
              <w:t>Utarbeide forslag til planprogram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Pr="006D5BC2" w:rsidRDefault="006D5BC2" w:rsidP="006D5BC2">
            <w:r w:rsidRPr="006D5BC2">
              <w:t>Arbeidsgruppe, utvidet arbeidsgruppe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2" w:rsidRPr="006D5BC2" w:rsidRDefault="006D5BC2" w:rsidP="006D5BC2"/>
        </w:tc>
      </w:tr>
      <w:tr w:rsidR="006D5BC2" w:rsidRPr="006D5BC2" w:rsidTr="006D5B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C2" w:rsidRPr="006D5BC2" w:rsidRDefault="006D5BC2" w:rsidP="006D5BC2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D5BC2" w:rsidRPr="006D5BC2" w:rsidRDefault="006D5BC2" w:rsidP="006D5BC2">
            <w:r w:rsidRPr="006D5BC2">
              <w:t>Forslag til planprogram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D5BC2" w:rsidRPr="006D5BC2" w:rsidRDefault="006D5BC2" w:rsidP="006D5BC2">
            <w:r>
              <w:t>Formannskapet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5BC2" w:rsidRPr="006D5BC2" w:rsidRDefault="006D5BC2" w:rsidP="006D5BC2"/>
        </w:tc>
      </w:tr>
      <w:tr w:rsidR="006D5BC2" w:rsidRPr="006D5BC2" w:rsidTr="006D5B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C2" w:rsidRPr="006D5BC2" w:rsidRDefault="006D5BC2" w:rsidP="006D5BC2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Pr="006D5BC2" w:rsidRDefault="006D5BC2" w:rsidP="006D5BC2">
            <w:r w:rsidRPr="006D5BC2">
              <w:t>Høring planprogram/ varsling oppstart planarbeid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Pr="006D5BC2" w:rsidRDefault="006D5BC2" w:rsidP="006D5BC2">
            <w:r w:rsidRPr="006D5BC2">
              <w:t>Alle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2" w:rsidRPr="006D5BC2" w:rsidRDefault="006D5BC2" w:rsidP="006D5BC2"/>
        </w:tc>
      </w:tr>
      <w:tr w:rsidR="006D5BC2" w:rsidRPr="006D5BC2" w:rsidTr="006D5B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C2" w:rsidRPr="006D5BC2" w:rsidRDefault="006D5BC2" w:rsidP="006D5BC2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Pr="006D5BC2" w:rsidRDefault="006D5BC2" w:rsidP="006D5BC2">
            <w:r w:rsidRPr="006D5BC2">
              <w:t xml:space="preserve">Medvirkning barn og unge </w:t>
            </w:r>
          </w:p>
          <w:p w:rsidR="006D5BC2" w:rsidRPr="006D5BC2" w:rsidRDefault="006D5BC2" w:rsidP="006D5BC2">
            <w:r w:rsidRPr="006D5BC2">
              <w:t>Idéseminar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Pr="006D5BC2" w:rsidRDefault="006D5BC2" w:rsidP="006D5BC2">
            <w:r w:rsidRPr="006D5BC2">
              <w:t>Barne- og ungdomsskoler</w:t>
            </w:r>
          </w:p>
          <w:p w:rsidR="006D5BC2" w:rsidRPr="006D5BC2" w:rsidRDefault="006D5BC2" w:rsidP="006D5BC2">
            <w:r w:rsidRPr="006D5BC2">
              <w:t>Åpent idéseminar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2" w:rsidRPr="006D5BC2" w:rsidRDefault="006D5BC2" w:rsidP="006D5BC2"/>
        </w:tc>
      </w:tr>
      <w:tr w:rsidR="006D5BC2" w:rsidRPr="006D5BC2" w:rsidTr="006D5B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C2" w:rsidRPr="006D5BC2" w:rsidRDefault="006D5BC2" w:rsidP="006D5BC2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D5BC2" w:rsidRPr="006D5BC2" w:rsidRDefault="006D5BC2" w:rsidP="006D5BC2">
            <w:r w:rsidRPr="006D5BC2">
              <w:t>Vedtak planprogram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D5BC2" w:rsidRPr="006D5BC2" w:rsidRDefault="006D5BC2" w:rsidP="006D5BC2">
            <w:r>
              <w:t>Formannskapet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5BC2" w:rsidRPr="006D5BC2" w:rsidRDefault="006D5BC2" w:rsidP="006D5BC2"/>
        </w:tc>
      </w:tr>
      <w:tr w:rsidR="006D5BC2" w:rsidRPr="006D5BC2" w:rsidTr="006D5BC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Pr="006D5BC2" w:rsidRDefault="006D5BC2" w:rsidP="006D5BC2">
            <w:r w:rsidRPr="006D5BC2">
              <w:t>Utarbeiding av planforslag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Pr="006D5BC2" w:rsidRDefault="006D5BC2" w:rsidP="006D5BC2">
            <w:r w:rsidRPr="006D5BC2">
              <w:t>Utarbeiding planforslag, samarbeid med grunneiere og andre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Pr="006D5BC2" w:rsidRDefault="006D5BC2" w:rsidP="006D5BC2">
            <w:r w:rsidRPr="006D5BC2">
              <w:t>Arbeidsgruppe/ prosjektgruppe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2" w:rsidRPr="006D5BC2" w:rsidRDefault="006D5BC2" w:rsidP="006D5BC2"/>
        </w:tc>
      </w:tr>
      <w:tr w:rsidR="006D5BC2" w:rsidRPr="006D5BC2" w:rsidTr="006D5B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C2" w:rsidRPr="006D5BC2" w:rsidRDefault="006D5BC2" w:rsidP="006D5BC2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Pr="006D5BC2" w:rsidRDefault="006D5BC2" w:rsidP="006D5BC2">
            <w:r w:rsidRPr="006D5BC2">
              <w:t>Medvirkningsopplegg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2" w:rsidRPr="006D5BC2" w:rsidRDefault="006D5BC2" w:rsidP="006D5BC2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2" w:rsidRPr="006D5BC2" w:rsidRDefault="006D5BC2" w:rsidP="006D5BC2"/>
        </w:tc>
      </w:tr>
      <w:tr w:rsidR="006D5BC2" w:rsidRPr="006D5BC2" w:rsidTr="006D5B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C2" w:rsidRPr="006D5BC2" w:rsidRDefault="006D5BC2" w:rsidP="006D5BC2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Pr="006D5BC2" w:rsidRDefault="006D5BC2" w:rsidP="006D5BC2">
            <w:r w:rsidRPr="006D5BC2">
              <w:t>Utredninger/ stedsanalyse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Pr="006D5BC2" w:rsidRDefault="006D5BC2" w:rsidP="006D5BC2">
            <w:r w:rsidRPr="006D5BC2">
              <w:t>Arbeidsgruppe/ prosjektgruppe/ konsulenter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2" w:rsidRPr="006D5BC2" w:rsidRDefault="006D5BC2" w:rsidP="006D5BC2"/>
        </w:tc>
      </w:tr>
      <w:tr w:rsidR="006D5BC2" w:rsidRPr="006D5BC2" w:rsidTr="006D5B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C2" w:rsidRPr="006D5BC2" w:rsidRDefault="006D5BC2" w:rsidP="006D5BC2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Pr="006D5BC2" w:rsidRDefault="006D5BC2" w:rsidP="006D5BC2">
            <w:r w:rsidRPr="006D5BC2">
              <w:t>ROS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BC2" w:rsidRPr="006D5BC2" w:rsidRDefault="006D5BC2" w:rsidP="006D5BC2">
            <w:r w:rsidRPr="006D5BC2">
              <w:t>Arbeidsgruppe/ prosjektgruppe, alternativt konsulent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C2" w:rsidRPr="006D5BC2" w:rsidRDefault="006D5BC2" w:rsidP="006D5BC2"/>
        </w:tc>
      </w:tr>
      <w:tr w:rsidR="006D5BC2" w:rsidRPr="006D5BC2" w:rsidTr="006D5B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C2" w:rsidRPr="006D5BC2" w:rsidRDefault="006D5BC2" w:rsidP="006D5BC2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D5BC2" w:rsidRPr="006D5BC2" w:rsidRDefault="006D5BC2" w:rsidP="006D5BC2">
            <w:r w:rsidRPr="006D5BC2">
              <w:t xml:space="preserve">1.gangsbehandling planforslag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D5BC2" w:rsidRPr="006D5BC2" w:rsidRDefault="006D5BC2" w:rsidP="006D5BC2">
            <w:r>
              <w:t>Formannskapet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5BC2" w:rsidRPr="006D5BC2" w:rsidRDefault="006D5BC2" w:rsidP="006D5BC2"/>
        </w:tc>
      </w:tr>
      <w:tr w:rsidR="006D5BC2" w:rsidRPr="006D5BC2" w:rsidTr="006D5BC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BC2" w:rsidRPr="006D5BC2" w:rsidRDefault="006D5BC2" w:rsidP="006D5BC2">
            <w:r w:rsidRPr="006D5BC2">
              <w:t>Offentlig ettersyn/ høring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BC2" w:rsidRPr="006D5BC2" w:rsidRDefault="006D5BC2" w:rsidP="006D5BC2">
            <w:r w:rsidRPr="006D5BC2">
              <w:t>Offentlig ettersyn/ høring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BC2" w:rsidRPr="006D5BC2" w:rsidRDefault="006D5BC2" w:rsidP="006D5BC2">
            <w:r w:rsidRPr="006D5BC2">
              <w:t>Alle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C2" w:rsidRPr="006D5BC2" w:rsidRDefault="006D5BC2" w:rsidP="006D5BC2"/>
        </w:tc>
      </w:tr>
      <w:tr w:rsidR="006D5BC2" w:rsidRPr="006D5BC2" w:rsidTr="006D5B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C2" w:rsidRPr="006D5BC2" w:rsidRDefault="006D5BC2" w:rsidP="006D5BC2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BC2" w:rsidRPr="006D5BC2" w:rsidRDefault="006D5BC2" w:rsidP="006D5BC2">
            <w:r w:rsidRPr="006D5BC2">
              <w:t>Folkemøte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BC2" w:rsidRPr="006D5BC2" w:rsidRDefault="006D5BC2" w:rsidP="006D5BC2">
            <w:r w:rsidRPr="006D5BC2">
              <w:t>Alle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C2" w:rsidRPr="006D5BC2" w:rsidRDefault="006D5BC2" w:rsidP="006D5BC2"/>
        </w:tc>
      </w:tr>
      <w:tr w:rsidR="006D5BC2" w:rsidRPr="006D5BC2" w:rsidTr="006D5B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C2" w:rsidRPr="006D5BC2" w:rsidRDefault="006D5BC2" w:rsidP="006D5BC2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BC2" w:rsidRPr="006D5BC2" w:rsidRDefault="006D5BC2" w:rsidP="006D5BC2">
            <w:r w:rsidRPr="006D5BC2">
              <w:t>Bearbeiding planforslag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BC2" w:rsidRPr="006D5BC2" w:rsidRDefault="006D5BC2" w:rsidP="006D5BC2">
            <w:r w:rsidRPr="006D5BC2">
              <w:t>Arbeidsgruppe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C2" w:rsidRPr="006D5BC2" w:rsidRDefault="006D5BC2" w:rsidP="006D5BC2"/>
        </w:tc>
      </w:tr>
      <w:tr w:rsidR="006D5BC2" w:rsidRPr="006D5BC2" w:rsidTr="006D5B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C2" w:rsidRPr="006D5BC2" w:rsidRDefault="006D5BC2" w:rsidP="006D5BC2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D5BC2" w:rsidRPr="006D5BC2" w:rsidRDefault="006D5BC2" w:rsidP="006D5BC2">
            <w:r w:rsidRPr="006D5BC2">
              <w:t xml:space="preserve">2.gangsbehandling i </w:t>
            </w:r>
            <w:r>
              <w:t>Formannskapet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D5BC2" w:rsidRPr="006D5BC2" w:rsidRDefault="006D5BC2" w:rsidP="006D5BC2">
            <w:r>
              <w:t>Formannskapet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D5BC2" w:rsidRPr="006D5BC2" w:rsidRDefault="006D5BC2" w:rsidP="006D5BC2"/>
        </w:tc>
      </w:tr>
      <w:tr w:rsidR="006D5BC2" w:rsidRPr="006D5BC2" w:rsidTr="006D5BC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BC2" w:rsidRPr="006D5BC2" w:rsidRDefault="006D5BC2" w:rsidP="006D5BC2">
            <w:r w:rsidRPr="006D5BC2">
              <w:t>2. gangs behandling/ Vedtak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C2" w:rsidRPr="006D5BC2" w:rsidRDefault="006D5BC2" w:rsidP="006D5BC2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BC2" w:rsidRPr="006D5BC2" w:rsidRDefault="006D5BC2" w:rsidP="006D5BC2">
            <w:r w:rsidRPr="006D5BC2">
              <w:t>Formannskapet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C2" w:rsidRPr="006D5BC2" w:rsidRDefault="006D5BC2" w:rsidP="006D5BC2"/>
        </w:tc>
      </w:tr>
      <w:tr w:rsidR="006D5BC2" w:rsidRPr="006D5BC2" w:rsidTr="006D5B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BC2" w:rsidRPr="006D5BC2" w:rsidRDefault="006D5BC2" w:rsidP="006D5BC2"/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C2" w:rsidRPr="006D5BC2" w:rsidRDefault="006D5BC2" w:rsidP="006D5BC2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5BC2" w:rsidRPr="006D5BC2" w:rsidRDefault="006D5BC2" w:rsidP="006D5BC2">
            <w:r w:rsidRPr="006D5BC2">
              <w:t>Kommunestyret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BC2" w:rsidRPr="006D5BC2" w:rsidRDefault="006D5BC2" w:rsidP="006D5BC2"/>
        </w:tc>
      </w:tr>
    </w:tbl>
    <w:p w:rsidR="006D5BC2" w:rsidRPr="006D5BC2" w:rsidRDefault="006D5BC2" w:rsidP="006D5BC2">
      <w:pPr>
        <w:rPr>
          <w:sz w:val="48"/>
        </w:rPr>
      </w:pPr>
    </w:p>
    <w:p w:rsidR="006D5BC2" w:rsidRPr="006D5BC2" w:rsidRDefault="006D5BC2" w:rsidP="006D5BC2">
      <w:pPr>
        <w:pStyle w:val="Overskrift2"/>
      </w:pPr>
      <w:bookmarkStart w:id="20" w:name="_Toc213655664"/>
      <w:bookmarkStart w:id="21" w:name="_Toc505610122"/>
      <w:r w:rsidRPr="006D5BC2">
        <w:t>Medvirkning</w:t>
      </w:r>
      <w:bookmarkEnd w:id="20"/>
      <w:bookmarkEnd w:id="21"/>
    </w:p>
    <w:p w:rsidR="006D5BC2" w:rsidRPr="006D5BC2" w:rsidRDefault="006D5BC2" w:rsidP="006D5BC2">
      <w:r w:rsidRPr="006D5BC2">
        <w:t xml:space="preserve">&lt; Det skal </w:t>
      </w:r>
      <w:proofErr w:type="spellStart"/>
      <w:r w:rsidRPr="006D5BC2">
        <w:t>redegjørs</w:t>
      </w:r>
      <w:proofErr w:type="spellEnd"/>
      <w:r w:rsidRPr="006D5BC2">
        <w:t xml:space="preserve"> for opplegg til medvirkning, spesielt i forhold til grupper som blir særlig berørt.&gt; </w:t>
      </w:r>
    </w:p>
    <w:p w:rsidR="006D5BC2" w:rsidRPr="006D5BC2" w:rsidRDefault="006D5BC2" w:rsidP="006D5BC2">
      <w:r w:rsidRPr="006D5BC2">
        <w:t xml:space="preserve">For barn og unge kreves særlig tilrettelegging for reell medvirkning (se f.eks. </w:t>
      </w:r>
      <w:hyperlink r:id="rId10" w:history="1">
        <w:r w:rsidRPr="006D5BC2">
          <w:t>http://www.barnetråkk.no</w:t>
        </w:r>
      </w:hyperlink>
      <w:r w:rsidRPr="006D5BC2">
        <w:t xml:space="preserve">). </w:t>
      </w:r>
    </w:p>
    <w:p w:rsidR="006D5BC2" w:rsidRPr="006D5BC2" w:rsidRDefault="006D5BC2" w:rsidP="006D5BC2">
      <w:r w:rsidRPr="006D5BC2">
        <w:lastRenderedPageBreak/>
        <w:t>Medvirkningsprosessen skal igangsettes så tidlig som mulig i planarbeidet. Oppsummering gjøres i forslag som legges fram til politisk behandling og vedtak.</w:t>
      </w:r>
    </w:p>
    <w:p w:rsidR="006D5BC2" w:rsidRPr="006D5BC2" w:rsidRDefault="006D5BC2" w:rsidP="006D5BC2">
      <w:pPr>
        <w:pStyle w:val="Overskrift2"/>
      </w:pPr>
      <w:bookmarkStart w:id="22" w:name="_Toc505610123"/>
      <w:r w:rsidRPr="006D5BC2">
        <w:t>Utredningsbehov i planprosessen</w:t>
      </w:r>
      <w:bookmarkEnd w:id="22"/>
    </w:p>
    <w:p w:rsidR="006D5BC2" w:rsidRPr="006D5BC2" w:rsidRDefault="006D5BC2" w:rsidP="006D5BC2">
      <w:r w:rsidRPr="006D5BC2">
        <w:t xml:space="preserve">&lt; Utløsende krav til konsekvensutredning, og henvisning til forskriften. Er planområdet </w:t>
      </w:r>
      <w:proofErr w:type="spellStart"/>
      <w:r w:rsidRPr="006D5BC2">
        <w:t>konsekvensutredet</w:t>
      </w:r>
      <w:proofErr w:type="spellEnd"/>
      <w:r w:rsidRPr="006D5BC2">
        <w:t xml:space="preserve"> i KP?&gt;</w:t>
      </w:r>
    </w:p>
    <w:p w:rsidR="006D5BC2" w:rsidRPr="006D5BC2" w:rsidRDefault="006D5BC2" w:rsidP="006D5BC2">
      <w:r w:rsidRPr="006D5BC2">
        <w:t xml:space="preserve">Alle reguleringsplaner skal vurderes i henhold til naturmangfoldlovens kap II og kulturminnelovens § 9, og i tillegg skal det utarbeides risiko- og </w:t>
      </w:r>
      <w:proofErr w:type="spellStart"/>
      <w:r w:rsidRPr="006D5BC2">
        <w:t>sårbarhetsanalyse.Det</w:t>
      </w:r>
      <w:proofErr w:type="spellEnd"/>
      <w:r w:rsidRPr="006D5BC2">
        <w:t xml:space="preserve"> vil si at om det i kommuneplanens konsekvensanalyse fremgår at det ikke er kjente konsekvenser knyttet til for eksempel biologisk mangfold, kulturminner eller tema i ROS-analysen, skal det likevel utredes også i en reguleringsplan.</w:t>
      </w:r>
    </w:p>
    <w:p w:rsidR="006D5BC2" w:rsidRPr="006D5BC2" w:rsidRDefault="006D5BC2" w:rsidP="006D5BC2"/>
    <w:p w:rsidR="006D5BC2" w:rsidRPr="006D5BC2" w:rsidRDefault="006D5BC2" w:rsidP="006D5BC2">
      <w:r w:rsidRPr="006D5BC2">
        <w:t>&lt;Oversikt/ oppsummering over utredningsbehov som skal gjøres med kort begrunnelse og forventet metode&gt;</w:t>
      </w:r>
    </w:p>
    <w:p w:rsidR="006D5BC2" w:rsidRPr="006D5BC2" w:rsidRDefault="006D5BC2" w:rsidP="006D5BC2">
      <w:r w:rsidRPr="006D5BC2">
        <w:t>Rådmannen mener det er behov for følgende utredninger:</w:t>
      </w:r>
    </w:p>
    <w:p w:rsidR="006D5BC2" w:rsidRPr="006D5BC2" w:rsidRDefault="006D5BC2" w:rsidP="006D5BC2">
      <w:r w:rsidRPr="006D5BC2">
        <w:t>Stedsanalyse</w:t>
      </w:r>
    </w:p>
    <w:p w:rsidR="006D5BC2" w:rsidRPr="006D5BC2" w:rsidRDefault="006D5BC2" w:rsidP="006D5BC2">
      <w:r w:rsidRPr="006D5BC2">
        <w:t>…</w:t>
      </w:r>
    </w:p>
    <w:p w:rsidR="006D5BC2" w:rsidRPr="006D5BC2" w:rsidRDefault="006D5BC2" w:rsidP="006D5BC2">
      <w:pPr>
        <w:rPr>
          <w:sz w:val="48"/>
        </w:rPr>
      </w:pPr>
    </w:p>
    <w:p w:rsidR="006D5BC2" w:rsidRPr="006D5BC2" w:rsidRDefault="006D5BC2" w:rsidP="006D5BC2">
      <w:pPr>
        <w:pStyle w:val="Overskrift1"/>
      </w:pPr>
      <w:bookmarkStart w:id="23" w:name="_Toc505610124"/>
      <w:r w:rsidRPr="006D5BC2">
        <w:t>Beskrivelse av planområdet</w:t>
      </w:r>
      <w:bookmarkEnd w:id="23"/>
    </w:p>
    <w:p w:rsidR="006D5BC2" w:rsidRPr="006D5BC2" w:rsidRDefault="006D5BC2" w:rsidP="006D5BC2">
      <w:r w:rsidRPr="006D5BC2">
        <w:t>&lt;Tematiseringen i kapittel 3 og 4 tilpasses etter type plan.&gt;</w:t>
      </w:r>
    </w:p>
    <w:p w:rsidR="006D5BC2" w:rsidRPr="006D5BC2" w:rsidRDefault="006D5BC2" w:rsidP="006D5BC2">
      <w:pPr>
        <w:pStyle w:val="Overskrift2"/>
      </w:pPr>
      <w:bookmarkStart w:id="24" w:name="_Toc505610125"/>
      <w:r w:rsidRPr="006D5BC2">
        <w:t>Stedet</w:t>
      </w:r>
      <w:bookmarkEnd w:id="24"/>
    </w:p>
    <w:p w:rsidR="006D5BC2" w:rsidRPr="006D5BC2" w:rsidRDefault="006D5BC2" w:rsidP="006D5BC2">
      <w:r w:rsidRPr="006D5BC2">
        <w:t>&lt;Hva slags sted er dette – karakter, funksjon o.l.&gt;</w:t>
      </w:r>
    </w:p>
    <w:p w:rsidR="006D5BC2" w:rsidRPr="006D5BC2" w:rsidRDefault="006D5BC2" w:rsidP="006D5BC2">
      <w:pPr>
        <w:pStyle w:val="Overskrift2"/>
      </w:pPr>
      <w:bookmarkStart w:id="25" w:name="_Toc505610126"/>
      <w:r w:rsidRPr="006D5BC2">
        <w:t>Landskap</w:t>
      </w:r>
      <w:bookmarkEnd w:id="25"/>
    </w:p>
    <w:p w:rsidR="006D5BC2" w:rsidRPr="006D5BC2" w:rsidRDefault="006D5BC2" w:rsidP="006D5BC2">
      <w:r w:rsidRPr="006D5BC2">
        <w:t>&lt;Topografi, landskapsrom, høydedrag, elv, vann. Bruk kart og illustrasjoner.&gt;</w:t>
      </w:r>
    </w:p>
    <w:p w:rsidR="006D5BC2" w:rsidRPr="006D5BC2" w:rsidRDefault="006D5BC2" w:rsidP="006D5BC2">
      <w:pPr>
        <w:pStyle w:val="Overskrift2"/>
      </w:pPr>
      <w:bookmarkStart w:id="26" w:name="_Toc505610127"/>
      <w:r w:rsidRPr="006D5BC2">
        <w:t>Arealbruk og størrelse</w:t>
      </w:r>
      <w:bookmarkEnd w:id="26"/>
    </w:p>
    <w:p w:rsidR="006D5BC2" w:rsidRPr="006D5BC2" w:rsidRDefault="006D5BC2" w:rsidP="006D5BC2">
      <w:r w:rsidRPr="006D5BC2">
        <w:t>&lt;Dagens bruk og virksomhet i planområdet. For reguleringsplaner benevnes tomtestørrelser og utnyttelsesgrad, og liknende.&gt;</w:t>
      </w:r>
    </w:p>
    <w:p w:rsidR="006D5BC2" w:rsidRPr="006D5BC2" w:rsidRDefault="006D5BC2" w:rsidP="006D5BC2">
      <w:pPr>
        <w:pStyle w:val="Overskrift2"/>
      </w:pPr>
      <w:bookmarkStart w:id="27" w:name="_Toc505610128"/>
      <w:r w:rsidRPr="006D5BC2">
        <w:t>Bebyggelse</w:t>
      </w:r>
      <w:bookmarkEnd w:id="27"/>
    </w:p>
    <w:p w:rsidR="006D5BC2" w:rsidRPr="006D5BC2" w:rsidRDefault="006D5BC2" w:rsidP="006D5BC2">
      <w:r w:rsidRPr="006D5BC2">
        <w:t>&lt;Kjennetegn for bebyggelsen: struktur, alder, form, gateløp, fasader&gt;</w:t>
      </w:r>
    </w:p>
    <w:p w:rsidR="006D5BC2" w:rsidRPr="006D5BC2" w:rsidRDefault="006D5BC2" w:rsidP="006D5BC2">
      <w:pPr>
        <w:pStyle w:val="Overskrift2"/>
      </w:pPr>
      <w:bookmarkStart w:id="28" w:name="_Toc505610129"/>
      <w:r w:rsidRPr="006D5BC2">
        <w:t>Kulturminner og kulturmiljø</w:t>
      </w:r>
      <w:bookmarkEnd w:id="28"/>
    </w:p>
    <w:p w:rsidR="006D5BC2" w:rsidRPr="006D5BC2" w:rsidRDefault="006D5BC2" w:rsidP="006D5BC2">
      <w:r w:rsidRPr="006D5BC2">
        <w:t>&lt;Dagens bevaringsverdige objekter og miljøer &gt;</w:t>
      </w:r>
    </w:p>
    <w:p w:rsidR="006D5BC2" w:rsidRPr="006D5BC2" w:rsidRDefault="006D5BC2" w:rsidP="006D5BC2">
      <w:pPr>
        <w:pStyle w:val="Overskrift2"/>
      </w:pPr>
      <w:bookmarkStart w:id="29" w:name="_Toc505610130"/>
      <w:r w:rsidRPr="006D5BC2">
        <w:t>Grønnstruktur</w:t>
      </w:r>
      <w:bookmarkEnd w:id="29"/>
    </w:p>
    <w:p w:rsidR="006D5BC2" w:rsidRPr="006D5BC2" w:rsidRDefault="006D5BC2" w:rsidP="006D5BC2">
      <w:r w:rsidRPr="006D5BC2">
        <w:t>&lt;Dagens grønne arealer, sletter, stier, turveier, hundremeterskog m.m.&gt;</w:t>
      </w:r>
    </w:p>
    <w:p w:rsidR="006D5BC2" w:rsidRPr="006D5BC2" w:rsidRDefault="006D5BC2" w:rsidP="006D5BC2">
      <w:pPr>
        <w:pStyle w:val="Overskrift2"/>
      </w:pPr>
      <w:bookmarkStart w:id="30" w:name="_Toc505610131"/>
      <w:r w:rsidRPr="006D5BC2">
        <w:t>Sosial infrastruktur</w:t>
      </w:r>
      <w:bookmarkEnd w:id="30"/>
    </w:p>
    <w:p w:rsidR="006D5BC2" w:rsidRPr="006D5BC2" w:rsidRDefault="006D5BC2" w:rsidP="006D5BC2">
      <w:r w:rsidRPr="006D5BC2">
        <w:t>&lt;Skole, barnehage, kulturarena, forsamlingslokale, eldresenter m.m. &gt;</w:t>
      </w:r>
    </w:p>
    <w:p w:rsidR="006D5BC2" w:rsidRPr="006D5BC2" w:rsidRDefault="006D5BC2" w:rsidP="006D5BC2">
      <w:pPr>
        <w:pStyle w:val="Overskrift2"/>
      </w:pPr>
      <w:bookmarkStart w:id="31" w:name="_Toc505610132"/>
      <w:r w:rsidRPr="006D5BC2">
        <w:t>Teknisk infrastruktur</w:t>
      </w:r>
      <w:bookmarkEnd w:id="31"/>
    </w:p>
    <w:p w:rsidR="006D5BC2" w:rsidRPr="006D5BC2" w:rsidRDefault="006D5BC2" w:rsidP="006D5BC2">
      <w:r w:rsidRPr="006D5BC2">
        <w:t>&lt;Veistruktur, kollektiv, vann og avløp&gt;</w:t>
      </w:r>
    </w:p>
    <w:p w:rsidR="006D5BC2" w:rsidRPr="006D5BC2" w:rsidRDefault="006D5BC2" w:rsidP="006D5BC2">
      <w:pPr>
        <w:pStyle w:val="Overskrift2"/>
      </w:pPr>
      <w:bookmarkStart w:id="32" w:name="_Toc505610133"/>
      <w:r w:rsidRPr="006D5BC2">
        <w:t>Fareområde og forurensning</w:t>
      </w:r>
      <w:bookmarkEnd w:id="32"/>
    </w:p>
    <w:p w:rsidR="006D5BC2" w:rsidRPr="006D5BC2" w:rsidRDefault="006D5BC2" w:rsidP="006D5BC2">
      <w:r w:rsidRPr="006D5BC2">
        <w:t xml:space="preserve">&lt;Støy, luft, høyspent, grunnforhold, flom, ras, </w:t>
      </w:r>
      <w:proofErr w:type="spellStart"/>
      <w:r w:rsidRPr="006D5BC2">
        <w:t>ulykkespunkter</w:t>
      </w:r>
      <w:proofErr w:type="spellEnd"/>
      <w:r w:rsidRPr="006D5BC2">
        <w:t>&gt;</w:t>
      </w:r>
    </w:p>
    <w:p w:rsidR="006D5BC2" w:rsidRPr="006D5BC2" w:rsidRDefault="006D5BC2" w:rsidP="006D5BC2">
      <w:pPr>
        <w:rPr>
          <w:sz w:val="48"/>
        </w:rPr>
      </w:pPr>
    </w:p>
    <w:p w:rsidR="006D5BC2" w:rsidRPr="006D5BC2" w:rsidRDefault="006D5BC2" w:rsidP="006D5BC2">
      <w:pPr>
        <w:rPr>
          <w:sz w:val="48"/>
        </w:rPr>
      </w:pPr>
    </w:p>
    <w:p w:rsidR="006D5BC2" w:rsidRPr="006D5BC2" w:rsidRDefault="006D5BC2" w:rsidP="006D5BC2">
      <w:pPr>
        <w:pStyle w:val="Overskrift1"/>
      </w:pPr>
      <w:bookmarkStart w:id="33" w:name="_Toc505610134"/>
      <w:r w:rsidRPr="006D5BC2">
        <w:t>Viktige problemstillinger i forhold til miljø og samfunn</w:t>
      </w:r>
      <w:bookmarkEnd w:id="33"/>
    </w:p>
    <w:p w:rsidR="006D5BC2" w:rsidRPr="006D5BC2" w:rsidRDefault="006D5BC2" w:rsidP="006D5BC2">
      <w:bookmarkStart w:id="34" w:name="_Toc213655671"/>
      <w:r w:rsidRPr="006D5BC2">
        <w:t>&lt;Beskrive særskilt utredningsplikt overfor utløsende faktor for KU&gt;</w:t>
      </w:r>
    </w:p>
    <w:p w:rsidR="006D5BC2" w:rsidRPr="006D5BC2" w:rsidRDefault="006D5BC2" w:rsidP="006D5BC2">
      <w:r w:rsidRPr="006D5BC2">
        <w:t xml:space="preserve">&lt;Beskriv hensyn, utfordringer og behov i planområdet som er viktig for miljø og samfunn, i henhold til §§ 1-1, 3-1 og kap. 6 i plan- og bygningsloven.&gt; </w:t>
      </w:r>
    </w:p>
    <w:p w:rsidR="006D5BC2" w:rsidRPr="006D5BC2" w:rsidRDefault="006D5BC2" w:rsidP="006D5BC2">
      <w:r w:rsidRPr="006D5BC2">
        <w:t>&lt;Eksisterende dokumentasjon og krav til ny dokumentasjon.&gt;</w:t>
      </w:r>
    </w:p>
    <w:p w:rsidR="006D5BC2" w:rsidRPr="006D5BC2" w:rsidRDefault="006D5BC2" w:rsidP="006D5BC2">
      <w:r w:rsidRPr="006D5BC2">
        <w:t xml:space="preserve">&lt;Det skal redegjøres for hvilke forhold som vil bli utredet og belyst i planforslaget. For hvert av temaene bør det i planen vurderes hvilke utredninger og registreringer som skal gjennomføres i forbindelse med planarbeidet.&gt; </w:t>
      </w:r>
    </w:p>
    <w:p w:rsidR="006D5BC2" w:rsidRPr="006D5BC2" w:rsidRDefault="006D5BC2" w:rsidP="006D5BC2">
      <w:r w:rsidRPr="006D5BC2">
        <w:t>&lt;Det skal beskrives mål, hensyn og rammer som skal ivaretas i utarbeidelse av planen.&gt;</w:t>
      </w:r>
    </w:p>
    <w:p w:rsidR="006D5BC2" w:rsidRPr="006D5BC2" w:rsidRDefault="006D5BC2" w:rsidP="006D5BC2">
      <w:r w:rsidRPr="006D5BC2">
        <w:t>&lt;Eventuelt prinsipper for alternative løsninger&gt;</w:t>
      </w:r>
    </w:p>
    <w:p w:rsidR="006D5BC2" w:rsidRPr="006D5BC2" w:rsidRDefault="006D5BC2" w:rsidP="006D5BC2">
      <w:pPr>
        <w:pStyle w:val="Overskrift2"/>
      </w:pPr>
      <w:bookmarkStart w:id="35" w:name="_Toc505610135"/>
      <w:r w:rsidRPr="006D5BC2">
        <w:t>Biologisk mangfold</w:t>
      </w:r>
      <w:bookmarkEnd w:id="34"/>
      <w:bookmarkEnd w:id="35"/>
    </w:p>
    <w:p w:rsidR="006D5BC2" w:rsidRPr="006D5BC2" w:rsidRDefault="006D5BC2" w:rsidP="006D5BC2">
      <w:r w:rsidRPr="006D5BC2">
        <w:t>&lt;Rødlistearter, artsrike områder. Eventuelt fremmede arter&gt;</w:t>
      </w:r>
    </w:p>
    <w:p w:rsidR="006D5BC2" w:rsidRPr="006D5BC2" w:rsidRDefault="006D5BC2" w:rsidP="006D5BC2">
      <w:pPr>
        <w:pStyle w:val="Overskrift2"/>
      </w:pPr>
      <w:bookmarkStart w:id="36" w:name="_Toc505610136"/>
      <w:r w:rsidRPr="006D5BC2">
        <w:t>Landskap</w:t>
      </w:r>
      <w:bookmarkEnd w:id="36"/>
    </w:p>
    <w:p w:rsidR="006D5BC2" w:rsidRPr="006D5BC2" w:rsidRDefault="006D5BC2" w:rsidP="006D5BC2">
      <w:r w:rsidRPr="006D5BC2">
        <w:t>&lt;Terrengtilpassing, inngrep, skjæringer og fyllinger av vesentlig karakter. Fjernvirkning, silhuett, solforhold og eksponering.&gt;</w:t>
      </w:r>
    </w:p>
    <w:p w:rsidR="006D5BC2" w:rsidRPr="006D5BC2" w:rsidRDefault="006D5BC2" w:rsidP="006D5BC2">
      <w:pPr>
        <w:pStyle w:val="Overskrift2"/>
      </w:pPr>
      <w:bookmarkStart w:id="37" w:name="_Toc505610137"/>
      <w:r w:rsidRPr="006D5BC2">
        <w:t>Landbruk</w:t>
      </w:r>
      <w:bookmarkEnd w:id="37"/>
    </w:p>
    <w:p w:rsidR="006D5BC2" w:rsidRPr="006D5BC2" w:rsidRDefault="006D5BC2" w:rsidP="006D5BC2">
      <w:r w:rsidRPr="006D5BC2">
        <w:t>&lt;Forhold til jordvern, avskriving/omdisponering og eller sikring av dyrka/dyrkbar mark.&gt;</w:t>
      </w:r>
    </w:p>
    <w:p w:rsidR="006D5BC2" w:rsidRPr="006D5BC2" w:rsidRDefault="006D5BC2" w:rsidP="006D5BC2">
      <w:pPr>
        <w:pStyle w:val="Overskrift2"/>
      </w:pPr>
      <w:bookmarkStart w:id="38" w:name="_Toc505610138"/>
      <w:r w:rsidRPr="006D5BC2">
        <w:t>Handel og næringsutvikling</w:t>
      </w:r>
      <w:bookmarkEnd w:id="38"/>
    </w:p>
    <w:p w:rsidR="006D5BC2" w:rsidRPr="006D5BC2" w:rsidRDefault="006D5BC2" w:rsidP="006D5BC2">
      <w:r w:rsidRPr="006D5BC2">
        <w:t>&lt;Videreføring, endret utviklingsretning&gt;</w:t>
      </w:r>
    </w:p>
    <w:p w:rsidR="006D5BC2" w:rsidRPr="006D5BC2" w:rsidRDefault="006D5BC2" w:rsidP="006D5BC2">
      <w:pPr>
        <w:pStyle w:val="Overskrift2"/>
      </w:pPr>
      <w:bookmarkStart w:id="39" w:name="_Toc213655672"/>
      <w:bookmarkStart w:id="40" w:name="_Toc505610139"/>
      <w:r w:rsidRPr="006D5BC2">
        <w:t>Kulturminner og kulturmiljø</w:t>
      </w:r>
      <w:bookmarkEnd w:id="40"/>
    </w:p>
    <w:p w:rsidR="006D5BC2" w:rsidRPr="006D5BC2" w:rsidRDefault="006D5BC2" w:rsidP="006D5BC2">
      <w:r w:rsidRPr="006D5BC2">
        <w:t>&lt;SEFRAK, fornminner, lokalt viktige minner, helhetlige kulturmiljøer.&gt;</w:t>
      </w:r>
    </w:p>
    <w:p w:rsidR="006D5BC2" w:rsidRPr="006D5BC2" w:rsidRDefault="006D5BC2" w:rsidP="006D5BC2">
      <w:pPr>
        <w:pStyle w:val="Overskrift2"/>
      </w:pPr>
      <w:bookmarkStart w:id="41" w:name="_Toc213655673"/>
      <w:bookmarkStart w:id="42" w:name="_Toc505610140"/>
      <w:r w:rsidRPr="006D5BC2">
        <w:t>F</w:t>
      </w:r>
      <w:bookmarkEnd w:id="41"/>
      <w:r w:rsidRPr="006D5BC2">
        <w:t>areområder</w:t>
      </w:r>
      <w:bookmarkEnd w:id="42"/>
    </w:p>
    <w:p w:rsidR="006D5BC2" w:rsidRPr="006D5BC2" w:rsidRDefault="006D5BC2" w:rsidP="006D5BC2">
      <w:r w:rsidRPr="006D5BC2">
        <w:t xml:space="preserve">&lt;Flom, </w:t>
      </w:r>
      <w:proofErr w:type="spellStart"/>
      <w:r w:rsidRPr="006D5BC2">
        <w:t>kvikkleire</w:t>
      </w:r>
      <w:proofErr w:type="spellEnd"/>
      <w:r w:rsidRPr="006D5BC2">
        <w:t xml:space="preserve">, steinras, radon, høyspent, </w:t>
      </w:r>
      <w:proofErr w:type="spellStart"/>
      <w:r w:rsidRPr="006D5BC2">
        <w:t>ulykkespunkter</w:t>
      </w:r>
      <w:proofErr w:type="spellEnd"/>
      <w:r w:rsidRPr="006D5BC2">
        <w:t>.&gt;</w:t>
      </w:r>
    </w:p>
    <w:p w:rsidR="006D5BC2" w:rsidRPr="006D5BC2" w:rsidRDefault="006D5BC2" w:rsidP="006D5BC2">
      <w:pPr>
        <w:pStyle w:val="Overskrift2"/>
      </w:pPr>
      <w:bookmarkStart w:id="43" w:name="_Toc505610141"/>
      <w:r w:rsidRPr="006D5BC2">
        <w:t>Forurensing</w:t>
      </w:r>
      <w:bookmarkEnd w:id="39"/>
      <w:bookmarkEnd w:id="43"/>
    </w:p>
    <w:p w:rsidR="006D5BC2" w:rsidRPr="006D5BC2" w:rsidRDefault="006D5BC2" w:rsidP="006D5BC2">
      <w:r w:rsidRPr="006D5BC2">
        <w:t>&lt;Støy, luft, i grunnen, bygningsavfall, klimagassutslipp.&gt;</w:t>
      </w:r>
    </w:p>
    <w:p w:rsidR="006D5BC2" w:rsidRPr="006D5BC2" w:rsidRDefault="006D5BC2" w:rsidP="006D5BC2">
      <w:pPr>
        <w:pStyle w:val="Overskrift2"/>
      </w:pPr>
      <w:bookmarkStart w:id="44" w:name="_Toc505610142"/>
      <w:r w:rsidRPr="006D5BC2">
        <w:t>Boliger, bygningsmiljø og arkitektur</w:t>
      </w:r>
      <w:bookmarkEnd w:id="44"/>
    </w:p>
    <w:p w:rsidR="006D5BC2" w:rsidRPr="006D5BC2" w:rsidRDefault="006D5BC2" w:rsidP="006D5BC2">
      <w:r w:rsidRPr="006D5BC2">
        <w:t>&lt;Transformasjon av området, utviklingsretning, tilpassing til eksisterende bebyggelse.&gt;</w:t>
      </w:r>
    </w:p>
    <w:p w:rsidR="006D5BC2" w:rsidRPr="006D5BC2" w:rsidRDefault="006D5BC2" w:rsidP="006D5BC2">
      <w:pPr>
        <w:pStyle w:val="Overskrift2"/>
      </w:pPr>
      <w:bookmarkStart w:id="45" w:name="_Toc505610143"/>
      <w:r w:rsidRPr="006D5BC2">
        <w:t>Teknisk infrastruktur og miljø</w:t>
      </w:r>
      <w:bookmarkEnd w:id="45"/>
    </w:p>
    <w:p w:rsidR="006D5BC2" w:rsidRPr="006D5BC2" w:rsidRDefault="006D5BC2" w:rsidP="006D5BC2">
      <w:r w:rsidRPr="006D5BC2">
        <w:t>&lt;Nødvendig struktur som må/bør på plass av: vei, kollektiv dekning, vann og avløp, energiløsninger og behov. Eventuelle rekkefølgekrav som bør følges opp i planforslaget&gt;</w:t>
      </w:r>
    </w:p>
    <w:p w:rsidR="006D5BC2" w:rsidRPr="006D5BC2" w:rsidRDefault="006D5BC2" w:rsidP="006D5BC2">
      <w:pPr>
        <w:pStyle w:val="Overskrift2"/>
      </w:pPr>
      <w:bookmarkStart w:id="46" w:name="_Toc505610144"/>
      <w:r w:rsidRPr="006D5BC2">
        <w:lastRenderedPageBreak/>
        <w:t>Sosial infrastruktur/nærmiljø/bomiljø</w:t>
      </w:r>
      <w:bookmarkEnd w:id="46"/>
    </w:p>
    <w:p w:rsidR="006D5BC2" w:rsidRPr="006D5BC2" w:rsidRDefault="006D5BC2" w:rsidP="006D5BC2">
      <w:r w:rsidRPr="006D5BC2">
        <w:t>&lt;konsekvenser for skole- barnehagetilbudet, lekeplasser, snarveier, hundremeterskogen, friområder&gt;</w:t>
      </w:r>
    </w:p>
    <w:p w:rsidR="006D5BC2" w:rsidRPr="006D5BC2" w:rsidRDefault="006D5BC2" w:rsidP="006D5BC2">
      <w:pPr>
        <w:rPr>
          <w:sz w:val="48"/>
        </w:rPr>
      </w:pPr>
    </w:p>
    <w:p w:rsidR="006D5BC2" w:rsidRPr="006D5BC2" w:rsidRDefault="006D5BC2" w:rsidP="006D5BC2">
      <w:pPr>
        <w:pStyle w:val="Overskrift1"/>
      </w:pPr>
      <w:bookmarkStart w:id="47" w:name="_Toc505610145"/>
      <w:r w:rsidRPr="006D5BC2">
        <w:t>Beskrivelse av planforslaget eller tidligere initiativ</w:t>
      </w:r>
      <w:bookmarkEnd w:id="47"/>
    </w:p>
    <w:p w:rsidR="006D5BC2" w:rsidRPr="006D5BC2" w:rsidRDefault="006D5BC2" w:rsidP="006D5BC2">
      <w:r w:rsidRPr="006D5BC2">
        <w:t>&lt;Virkning på miljø og samfunn hvis det foreligger konkrete planer og utbyggingsforslag, resterende skal være beskrevet i kapittel 4&gt;</w:t>
      </w:r>
    </w:p>
    <w:p w:rsidR="006D5BC2" w:rsidRPr="006D5BC2" w:rsidRDefault="006D5BC2" w:rsidP="006D5BC2">
      <w:pPr>
        <w:rPr>
          <w:sz w:val="48"/>
        </w:rPr>
      </w:pPr>
    </w:p>
    <w:p w:rsidR="006D5BC2" w:rsidRPr="006D5BC2" w:rsidRDefault="006D5BC2" w:rsidP="006D5BC2">
      <w:pPr>
        <w:pStyle w:val="Overskrift1"/>
      </w:pPr>
      <w:bookmarkStart w:id="48" w:name="_Toc505610146"/>
      <w:r w:rsidRPr="006D5BC2">
        <w:t>Alternative planforslag</w:t>
      </w:r>
      <w:bookmarkEnd w:id="48"/>
    </w:p>
    <w:p w:rsidR="006D5BC2" w:rsidRPr="006D5BC2" w:rsidRDefault="006D5BC2" w:rsidP="006D5BC2">
      <w:r w:rsidRPr="006D5BC2">
        <w:t>&lt;Relevante og realistiske alternativer skal beskrives, og det skal framgå hvordan disse er tenkt behandlet i planarbeidet.&gt;</w:t>
      </w:r>
    </w:p>
    <w:p w:rsidR="006D5BC2" w:rsidRPr="006D5BC2" w:rsidRDefault="006D5BC2" w:rsidP="006D5BC2">
      <w:pPr>
        <w:rPr>
          <w:bCs/>
          <w:sz w:val="48"/>
        </w:rPr>
      </w:pPr>
    </w:p>
    <w:p w:rsidR="006D5BC2" w:rsidRPr="006D5BC2" w:rsidRDefault="006D5BC2" w:rsidP="006D5BC2">
      <w:pPr>
        <w:pStyle w:val="Overskrift1"/>
      </w:pPr>
      <w:bookmarkStart w:id="49" w:name="_Toc505610147"/>
      <w:r w:rsidRPr="006D5BC2">
        <w:t>Oppfølging av planforslaget</w:t>
      </w:r>
      <w:bookmarkEnd w:id="49"/>
    </w:p>
    <w:p w:rsidR="006D5BC2" w:rsidRPr="006D5BC2" w:rsidRDefault="006D5BC2" w:rsidP="006D5BC2">
      <w:r w:rsidRPr="006D5BC2">
        <w:t>&lt;For kommunedelplaner og områdereguleringer bør det angis spesifikke hensyn som skal fanges opp ved senere detaljplaner&gt;</w:t>
      </w:r>
    </w:p>
    <w:p w:rsidR="006D5BC2" w:rsidRPr="006D5BC2" w:rsidRDefault="006D5BC2" w:rsidP="006D5BC2">
      <w:r w:rsidRPr="006D5BC2">
        <w:t>&lt;Sentrale temaer kan være miljøoppfølgingsprogram(MOP) og utbyggingsavtaler i forhold til rekkefølgekrav.&gt;</w:t>
      </w:r>
    </w:p>
    <w:p w:rsidR="006D5BC2" w:rsidRPr="006D5BC2" w:rsidRDefault="006D5BC2" w:rsidP="006D5BC2">
      <w:pPr>
        <w:rPr>
          <w:sz w:val="48"/>
        </w:rPr>
      </w:pPr>
    </w:p>
    <w:p w:rsidR="006D5BC2" w:rsidRPr="006D5BC2" w:rsidRDefault="006D5BC2" w:rsidP="006D5BC2">
      <w:pPr>
        <w:pStyle w:val="Overskrift1"/>
      </w:pPr>
      <w:bookmarkStart w:id="50" w:name="_Toc505610148"/>
      <w:r w:rsidRPr="006D5BC2">
        <w:t>Økonomiske konsekvenser for kommunen</w:t>
      </w:r>
      <w:bookmarkEnd w:id="50"/>
    </w:p>
    <w:p w:rsidR="006D5BC2" w:rsidRPr="006D5BC2" w:rsidRDefault="006D5BC2" w:rsidP="006D5BC2">
      <w:r w:rsidRPr="006D5BC2">
        <w:t>Kostnader forbundet med planarbeid</w:t>
      </w:r>
    </w:p>
    <w:p w:rsidR="006D5BC2" w:rsidRPr="006D5BC2" w:rsidRDefault="006D5BC2" w:rsidP="006D5BC2">
      <w:r w:rsidRPr="006D5BC2">
        <w:t>Kostnader forbundet med gjennomføring</w:t>
      </w:r>
    </w:p>
    <w:p w:rsidR="006D5BC2" w:rsidRPr="006D5BC2" w:rsidRDefault="006D5BC2" w:rsidP="006D5BC2">
      <w:pPr>
        <w:rPr>
          <w:sz w:val="48"/>
        </w:rPr>
      </w:pPr>
    </w:p>
    <w:p w:rsidR="006D5BC2" w:rsidRPr="006D5BC2" w:rsidRDefault="006D5BC2" w:rsidP="00220978">
      <w:pPr>
        <w:pStyle w:val="Overskrift1"/>
        <w:numPr>
          <w:ilvl w:val="0"/>
          <w:numId w:val="0"/>
        </w:numPr>
        <w:ind w:left="432"/>
      </w:pPr>
      <w:bookmarkStart w:id="51" w:name="_Toc505610149"/>
      <w:r w:rsidRPr="006D5BC2">
        <w:t>Kildehenvisning</w:t>
      </w:r>
      <w:bookmarkEnd w:id="51"/>
    </w:p>
    <w:p w:rsidR="006D5BC2" w:rsidRPr="006D5BC2" w:rsidRDefault="006D5BC2" w:rsidP="006D5BC2">
      <w:r w:rsidRPr="006D5BC2">
        <w:t>&lt;Litteraturhenvisning og offentlige nettsteder/rapporter mm&gt;</w:t>
      </w:r>
    </w:p>
    <w:p w:rsidR="006D5BC2" w:rsidRPr="006D5BC2" w:rsidRDefault="006D5BC2" w:rsidP="006D5BC2">
      <w:pPr>
        <w:rPr>
          <w:sz w:val="48"/>
        </w:rPr>
      </w:pPr>
    </w:p>
    <w:p w:rsidR="006D5BC2" w:rsidRPr="006D5BC2" w:rsidRDefault="006D5BC2" w:rsidP="00220978">
      <w:pPr>
        <w:pStyle w:val="Overskrift1"/>
        <w:numPr>
          <w:ilvl w:val="0"/>
          <w:numId w:val="0"/>
        </w:numPr>
        <w:ind w:left="432"/>
      </w:pPr>
      <w:bookmarkStart w:id="52" w:name="_Toc505610150"/>
      <w:r w:rsidRPr="006D5BC2">
        <w:t>Vedlegg</w:t>
      </w:r>
      <w:bookmarkEnd w:id="52"/>
    </w:p>
    <w:p w:rsidR="00FF76F5" w:rsidRPr="006D5BC2" w:rsidRDefault="00FF76F5" w:rsidP="006D5BC2"/>
    <w:sectPr w:rsidR="00FF76F5" w:rsidRPr="006D5BC2" w:rsidSect="009807E3">
      <w:headerReference w:type="default" r:id="rId11"/>
      <w:footerReference w:type="default" r:id="rId12"/>
      <w:pgSz w:w="11906" w:h="16838" w:code="9"/>
      <w:pgMar w:top="2268" w:right="907" w:bottom="1701" w:left="907" w:header="709" w:footer="709" w:gutter="0"/>
      <w:cols w:space="1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C2" w:rsidRDefault="006D5BC2" w:rsidP="00FB7F55">
      <w:pPr>
        <w:spacing w:line="240" w:lineRule="auto"/>
      </w:pPr>
      <w:r>
        <w:separator/>
      </w:r>
    </w:p>
  </w:endnote>
  <w:endnote w:type="continuationSeparator" w:id="0">
    <w:p w:rsidR="006D5BC2" w:rsidRDefault="006D5BC2" w:rsidP="00FB7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C2" w:rsidRDefault="006D5BC2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700224" behindDoc="1" locked="0" layoutInCell="1" allowOverlap="1" wp14:anchorId="27B6F6E4" wp14:editId="312A6045">
          <wp:simplePos x="0" y="0"/>
          <wp:positionH relativeFrom="page">
            <wp:posOffset>0</wp:posOffset>
          </wp:positionH>
          <wp:positionV relativeFrom="page">
            <wp:posOffset>9410065</wp:posOffset>
          </wp:positionV>
          <wp:extent cx="7564581" cy="12825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bunn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81" cy="1282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5BC2" w:rsidRDefault="006D5BC2" w:rsidP="008114A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C2" w:rsidRDefault="006D5BC2" w:rsidP="00FB7F55">
      <w:pPr>
        <w:spacing w:line="240" w:lineRule="auto"/>
      </w:pPr>
      <w:r>
        <w:separator/>
      </w:r>
    </w:p>
  </w:footnote>
  <w:footnote w:type="continuationSeparator" w:id="0">
    <w:p w:rsidR="006D5BC2" w:rsidRDefault="006D5BC2" w:rsidP="00FB7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BC2" w:rsidRDefault="006D5BC2" w:rsidP="00FB4947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4C754B69" wp14:editId="4ADAE04C">
          <wp:simplePos x="0" y="0"/>
          <wp:positionH relativeFrom="page">
            <wp:posOffset>575945</wp:posOffset>
          </wp:positionH>
          <wp:positionV relativeFrom="page">
            <wp:posOffset>504190</wp:posOffset>
          </wp:positionV>
          <wp:extent cx="1940400" cy="756000"/>
          <wp:effectExtent l="0" t="0" r="3175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r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t>Mal sist revidert</w:t>
    </w:r>
    <w:r>
      <w:t xml:space="preserve"> 05.02.2018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7C9"/>
    <w:multiLevelType w:val="hybridMultilevel"/>
    <w:tmpl w:val="533A422A"/>
    <w:lvl w:ilvl="0" w:tplc="50148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E2D0D"/>
    <w:multiLevelType w:val="multilevel"/>
    <w:tmpl w:val="88826A5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6611D9C"/>
    <w:multiLevelType w:val="hybridMultilevel"/>
    <w:tmpl w:val="DDE435C8"/>
    <w:lvl w:ilvl="0" w:tplc="6EBEF13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B0105D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4">
    <w:nsid w:val="5D874D5D"/>
    <w:multiLevelType w:val="multilevel"/>
    <w:tmpl w:val="88826A5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4C22640"/>
    <w:multiLevelType w:val="hybridMultilevel"/>
    <w:tmpl w:val="65B087B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4B4E77"/>
    <w:multiLevelType w:val="hybridMultilevel"/>
    <w:tmpl w:val="E3BEA0B8"/>
    <w:lvl w:ilvl="0" w:tplc="501481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C34EE"/>
    <w:multiLevelType w:val="hybridMultilevel"/>
    <w:tmpl w:val="7DC09368"/>
    <w:lvl w:ilvl="0" w:tplc="6EBEF134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47"/>
    <w:rsid w:val="00013A4E"/>
    <w:rsid w:val="00046C90"/>
    <w:rsid w:val="00050641"/>
    <w:rsid w:val="000B6A0E"/>
    <w:rsid w:val="000D2534"/>
    <w:rsid w:val="001068F0"/>
    <w:rsid w:val="001371DF"/>
    <w:rsid w:val="00142A4D"/>
    <w:rsid w:val="001521E2"/>
    <w:rsid w:val="001C2309"/>
    <w:rsid w:val="001E38DA"/>
    <w:rsid w:val="001E6B75"/>
    <w:rsid w:val="001F21A2"/>
    <w:rsid w:val="001F4AEE"/>
    <w:rsid w:val="00220978"/>
    <w:rsid w:val="002547BB"/>
    <w:rsid w:val="00280FF5"/>
    <w:rsid w:val="002B78A9"/>
    <w:rsid w:val="002D2FAC"/>
    <w:rsid w:val="002D4F6B"/>
    <w:rsid w:val="002D605C"/>
    <w:rsid w:val="002E3508"/>
    <w:rsid w:val="002E5A9F"/>
    <w:rsid w:val="002E5B7E"/>
    <w:rsid w:val="002E783C"/>
    <w:rsid w:val="00305A3E"/>
    <w:rsid w:val="003B279B"/>
    <w:rsid w:val="003B4112"/>
    <w:rsid w:val="003B63DE"/>
    <w:rsid w:val="003D2CE0"/>
    <w:rsid w:val="003F0F60"/>
    <w:rsid w:val="00404EC4"/>
    <w:rsid w:val="00445A12"/>
    <w:rsid w:val="00456857"/>
    <w:rsid w:val="0057123A"/>
    <w:rsid w:val="005760D9"/>
    <w:rsid w:val="00593098"/>
    <w:rsid w:val="0059621B"/>
    <w:rsid w:val="005B5E3B"/>
    <w:rsid w:val="005C6767"/>
    <w:rsid w:val="00654605"/>
    <w:rsid w:val="006D5BC2"/>
    <w:rsid w:val="006E153E"/>
    <w:rsid w:val="006E65FE"/>
    <w:rsid w:val="006F54B0"/>
    <w:rsid w:val="0072531D"/>
    <w:rsid w:val="00762CA3"/>
    <w:rsid w:val="0077391E"/>
    <w:rsid w:val="007B6F5B"/>
    <w:rsid w:val="008114A9"/>
    <w:rsid w:val="008244D4"/>
    <w:rsid w:val="00876805"/>
    <w:rsid w:val="008775AA"/>
    <w:rsid w:val="009010F8"/>
    <w:rsid w:val="00904DD0"/>
    <w:rsid w:val="00953123"/>
    <w:rsid w:val="0097554F"/>
    <w:rsid w:val="009807E3"/>
    <w:rsid w:val="009B57AF"/>
    <w:rsid w:val="009C4C62"/>
    <w:rsid w:val="009D6B9E"/>
    <w:rsid w:val="009D6E2F"/>
    <w:rsid w:val="009D7986"/>
    <w:rsid w:val="00AD707F"/>
    <w:rsid w:val="00B22AB8"/>
    <w:rsid w:val="00B47ACB"/>
    <w:rsid w:val="00C11EAF"/>
    <w:rsid w:val="00C616C3"/>
    <w:rsid w:val="00C7565F"/>
    <w:rsid w:val="00C963B8"/>
    <w:rsid w:val="00CD35C4"/>
    <w:rsid w:val="00CF799E"/>
    <w:rsid w:val="00D8219A"/>
    <w:rsid w:val="00DD3342"/>
    <w:rsid w:val="00E02FF6"/>
    <w:rsid w:val="00E060E7"/>
    <w:rsid w:val="00E45E3D"/>
    <w:rsid w:val="00EA6709"/>
    <w:rsid w:val="00F25FCE"/>
    <w:rsid w:val="00F6761B"/>
    <w:rsid w:val="00F813D2"/>
    <w:rsid w:val="00F8746E"/>
    <w:rsid w:val="00F9360C"/>
    <w:rsid w:val="00FB4947"/>
    <w:rsid w:val="00FB7F55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F0"/>
    <w:pPr>
      <w:spacing w:after="0"/>
    </w:pPr>
    <w:rPr>
      <w:sz w:val="20"/>
    </w:rPr>
  </w:style>
  <w:style w:type="paragraph" w:styleId="Overskrift1">
    <w:name w:val="heading 1"/>
    <w:basedOn w:val="Normal"/>
    <w:next w:val="Ingress"/>
    <w:link w:val="Overskrift1Tegn"/>
    <w:uiPriority w:val="9"/>
    <w:qFormat/>
    <w:rsid w:val="0077391E"/>
    <w:pPr>
      <w:keepNext/>
      <w:keepLines/>
      <w:numPr>
        <w:numId w:val="9"/>
      </w:numPr>
      <w:spacing w:after="460"/>
      <w:outlineLvl w:val="0"/>
    </w:pPr>
    <w:rPr>
      <w:rFonts w:asciiTheme="majorHAnsi" w:eastAsiaTheme="majorEastAsia" w:hAnsiTheme="majorHAnsi" w:cstheme="majorBidi"/>
      <w:bCs/>
      <w:color w:val="6D6E71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68F0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F4AEE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04DD0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D5BC2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D798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D798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D798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D5BC2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rsid w:val="0059621B"/>
  </w:style>
  <w:style w:type="paragraph" w:styleId="Hilsen">
    <w:name w:val="Closing"/>
    <w:basedOn w:val="Konvoluttadresse"/>
    <w:link w:val="HilsenTegn"/>
    <w:uiPriority w:val="99"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rsid w:val="0059621B"/>
  </w:style>
  <w:style w:type="paragraph" w:styleId="Brdtekst">
    <w:name w:val="Body Text"/>
    <w:basedOn w:val="Normal"/>
    <w:link w:val="BrdtekstTegn"/>
    <w:uiPriority w:val="99"/>
    <w:rsid w:val="0059621B"/>
  </w:style>
  <w:style w:type="character" w:customStyle="1" w:styleId="BrdtekstTegn">
    <w:name w:val="Brødtekst Tegn"/>
    <w:basedOn w:val="Standardskriftforavsnitt"/>
    <w:link w:val="Brdtekst"/>
    <w:uiPriority w:val="99"/>
    <w:rsid w:val="0059621B"/>
  </w:style>
  <w:style w:type="paragraph" w:styleId="Tittel">
    <w:name w:val="Title"/>
    <w:basedOn w:val="Normal"/>
    <w:next w:val="Normal"/>
    <w:link w:val="TittelTegn"/>
    <w:uiPriority w:val="10"/>
    <w:qFormat/>
    <w:rsid w:val="001068F0"/>
    <w:pPr>
      <w:spacing w:after="10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D6E71"/>
      <w:spacing w:val="5"/>
      <w:kern w:val="28"/>
      <w:sz w:val="6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068F0"/>
    <w:rPr>
      <w:rFonts w:asciiTheme="majorHAnsi" w:eastAsiaTheme="majorEastAsia" w:hAnsiTheme="majorHAnsi" w:cstheme="majorBidi"/>
      <w:caps/>
      <w:color w:val="6D6E71"/>
      <w:spacing w:val="5"/>
      <w:kern w:val="28"/>
      <w:sz w:val="68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B7F55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6D6E71"/>
      <w:spacing w:val="15"/>
      <w:sz w:val="4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B7F55"/>
    <w:rPr>
      <w:rFonts w:asciiTheme="majorHAnsi" w:eastAsiaTheme="majorEastAsia" w:hAnsiTheme="majorHAnsi" w:cstheme="majorBidi"/>
      <w:iCs/>
      <w:color w:val="6D6E71"/>
      <w:spacing w:val="15"/>
      <w:sz w:val="48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7391E"/>
    <w:rPr>
      <w:rFonts w:asciiTheme="majorHAnsi" w:eastAsiaTheme="majorEastAsia" w:hAnsiTheme="majorHAnsi" w:cstheme="majorBidi"/>
      <w:bCs/>
      <w:color w:val="6D6E71"/>
      <w:sz w:val="4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068F0"/>
    <w:rPr>
      <w:rFonts w:asciiTheme="majorHAnsi" w:eastAsiaTheme="majorEastAsia" w:hAnsiTheme="majorHAnsi" w:cstheme="majorBidi"/>
      <w:b/>
      <w:bCs/>
      <w:caps/>
      <w:sz w:val="20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FB7F55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7F55"/>
  </w:style>
  <w:style w:type="paragraph" w:styleId="Bunntekst">
    <w:name w:val="footer"/>
    <w:basedOn w:val="Normal"/>
    <w:link w:val="BunntekstTegn"/>
    <w:uiPriority w:val="99"/>
    <w:unhideWhenUsed/>
    <w:rsid w:val="00FB7F55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7F55"/>
  </w:style>
  <w:style w:type="paragraph" w:styleId="Bobletekst">
    <w:name w:val="Balloon Text"/>
    <w:basedOn w:val="Normal"/>
    <w:link w:val="BobletekstTegn"/>
    <w:uiPriority w:val="99"/>
    <w:semiHidden/>
    <w:unhideWhenUsed/>
    <w:rsid w:val="00FB7F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7F5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1068F0"/>
    <w:rPr>
      <w:color w:val="808080"/>
    </w:rPr>
  </w:style>
  <w:style w:type="paragraph" w:customStyle="1" w:styleId="Ingress">
    <w:name w:val="Ingress"/>
    <w:basedOn w:val="Normal"/>
    <w:qFormat/>
    <w:rsid w:val="0077391E"/>
    <w:pPr>
      <w:spacing w:after="520"/>
    </w:pPr>
    <w:rPr>
      <w:b/>
      <w:color w:val="6D6E71"/>
      <w:sz w:val="28"/>
    </w:rPr>
  </w:style>
  <w:style w:type="table" w:styleId="Tabellrutenett">
    <w:name w:val="Table Grid"/>
    <w:basedOn w:val="Vanligtabell"/>
    <w:rsid w:val="0082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B494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F4AEE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F4AE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060E7"/>
    <w:rPr>
      <w:color w:val="800080" w:themeColor="followedHyperlink"/>
      <w:u w:val="single"/>
    </w:rPr>
  </w:style>
  <w:style w:type="paragraph" w:customStyle="1" w:styleId="NormalMnster20">
    <w:name w:val="Normal + Mønster: 20 %"/>
    <w:basedOn w:val="Normal"/>
    <w:link w:val="NormalMnster20Tegn"/>
    <w:uiPriority w:val="99"/>
    <w:rsid w:val="00F25FCE"/>
    <w:pPr>
      <w:shd w:val="pct20" w:color="auto" w:fill="auto"/>
      <w:spacing w:line="240" w:lineRule="auto"/>
    </w:pPr>
    <w:rPr>
      <w:rFonts w:ascii="Times New Roman" w:eastAsia="Times New Roman" w:hAnsi="Times New Roman" w:cs="Times New Roman"/>
      <w:sz w:val="22"/>
      <w:szCs w:val="20"/>
      <w:lang w:eastAsia="nb-NO"/>
    </w:rPr>
  </w:style>
  <w:style w:type="character" w:customStyle="1" w:styleId="NormalMnster20Tegn">
    <w:name w:val="Normal + Mønster: 20 % Tegn"/>
    <w:link w:val="NormalMnster20"/>
    <w:uiPriority w:val="99"/>
    <w:locked/>
    <w:rsid w:val="00F25FCE"/>
    <w:rPr>
      <w:rFonts w:ascii="Times New Roman" w:eastAsia="Times New Roman" w:hAnsi="Times New Roman" w:cs="Times New Roman"/>
      <w:szCs w:val="20"/>
      <w:shd w:val="pct20" w:color="auto" w:fill="auto"/>
      <w:lang w:eastAsia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25FCE"/>
    <w:pPr>
      <w:spacing w:before="480" w:after="0"/>
      <w:outlineLvl w:val="9"/>
    </w:pPr>
    <w:rPr>
      <w:b/>
      <w:color w:val="365F91" w:themeColor="accent1" w:themeShade="BF"/>
      <w:sz w:val="28"/>
      <w:lang w:eastAsia="nb-NO"/>
    </w:rPr>
  </w:style>
  <w:style w:type="paragraph" w:styleId="INNH1">
    <w:name w:val="toc 1"/>
    <w:basedOn w:val="Normal"/>
    <w:next w:val="Normal"/>
    <w:autoRedefine/>
    <w:uiPriority w:val="39"/>
    <w:rsid w:val="00F25FCE"/>
    <w:pPr>
      <w:spacing w:after="100" w:line="240" w:lineRule="auto"/>
    </w:pPr>
    <w:rPr>
      <w:rFonts w:ascii="Calibri" w:eastAsia="Times New Roman" w:hAnsi="Calibri" w:cs="Times New Roman"/>
      <w:sz w:val="22"/>
      <w:lang w:eastAsia="nb-NO"/>
    </w:rPr>
  </w:style>
  <w:style w:type="paragraph" w:styleId="INNH2">
    <w:name w:val="toc 2"/>
    <w:basedOn w:val="Normal"/>
    <w:next w:val="Normal"/>
    <w:autoRedefine/>
    <w:uiPriority w:val="39"/>
    <w:rsid w:val="00F25FCE"/>
    <w:pPr>
      <w:spacing w:after="100" w:line="240" w:lineRule="auto"/>
      <w:ind w:left="220"/>
    </w:pPr>
    <w:rPr>
      <w:rFonts w:ascii="Calibri" w:eastAsia="Times New Roman" w:hAnsi="Calibri" w:cs="Times New Roman"/>
      <w:sz w:val="22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F25FCE"/>
    <w:pPr>
      <w:spacing w:after="100"/>
      <w:ind w:left="400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904DD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Punktmerketliste">
    <w:name w:val="List Bullet"/>
    <w:basedOn w:val="Normal"/>
    <w:autoRedefine/>
    <w:uiPriority w:val="99"/>
    <w:rsid w:val="00F813D2"/>
    <w:pPr>
      <w:widowControl w:val="0"/>
      <w:spacing w:line="240" w:lineRule="auto"/>
      <w:ind w:left="720" w:hanging="720"/>
    </w:pPr>
    <w:rPr>
      <w:rFonts w:eastAsia="Times New Roman" w:cs="Times New Roman"/>
      <w:iCs/>
      <w:sz w:val="22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D798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D798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D79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D798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9D7986"/>
    <w:rPr>
      <w:sz w:val="16"/>
      <w:szCs w:val="1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D5BC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D5B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8F0"/>
    <w:pPr>
      <w:spacing w:after="0"/>
    </w:pPr>
    <w:rPr>
      <w:sz w:val="20"/>
    </w:rPr>
  </w:style>
  <w:style w:type="paragraph" w:styleId="Overskrift1">
    <w:name w:val="heading 1"/>
    <w:basedOn w:val="Normal"/>
    <w:next w:val="Ingress"/>
    <w:link w:val="Overskrift1Tegn"/>
    <w:uiPriority w:val="9"/>
    <w:qFormat/>
    <w:rsid w:val="0077391E"/>
    <w:pPr>
      <w:keepNext/>
      <w:keepLines/>
      <w:numPr>
        <w:numId w:val="9"/>
      </w:numPr>
      <w:spacing w:after="460"/>
      <w:outlineLvl w:val="0"/>
    </w:pPr>
    <w:rPr>
      <w:rFonts w:asciiTheme="majorHAnsi" w:eastAsiaTheme="majorEastAsia" w:hAnsiTheme="majorHAnsi" w:cstheme="majorBidi"/>
      <w:bCs/>
      <w:color w:val="6D6E71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68F0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F4AEE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04DD0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D5BC2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D7986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D7986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D7986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D5BC2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rsid w:val="0059621B"/>
  </w:style>
  <w:style w:type="paragraph" w:styleId="Hilsen">
    <w:name w:val="Closing"/>
    <w:basedOn w:val="Konvoluttadresse"/>
    <w:link w:val="HilsenTegn"/>
    <w:uiPriority w:val="99"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rsid w:val="0059621B"/>
  </w:style>
  <w:style w:type="paragraph" w:styleId="Brdtekst">
    <w:name w:val="Body Text"/>
    <w:basedOn w:val="Normal"/>
    <w:link w:val="BrdtekstTegn"/>
    <w:uiPriority w:val="99"/>
    <w:rsid w:val="0059621B"/>
  </w:style>
  <w:style w:type="character" w:customStyle="1" w:styleId="BrdtekstTegn">
    <w:name w:val="Brødtekst Tegn"/>
    <w:basedOn w:val="Standardskriftforavsnitt"/>
    <w:link w:val="Brdtekst"/>
    <w:uiPriority w:val="99"/>
    <w:rsid w:val="0059621B"/>
  </w:style>
  <w:style w:type="paragraph" w:styleId="Tittel">
    <w:name w:val="Title"/>
    <w:basedOn w:val="Normal"/>
    <w:next w:val="Normal"/>
    <w:link w:val="TittelTegn"/>
    <w:uiPriority w:val="10"/>
    <w:qFormat/>
    <w:rsid w:val="001068F0"/>
    <w:pPr>
      <w:spacing w:after="10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D6E71"/>
      <w:spacing w:val="5"/>
      <w:kern w:val="28"/>
      <w:sz w:val="6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068F0"/>
    <w:rPr>
      <w:rFonts w:asciiTheme="majorHAnsi" w:eastAsiaTheme="majorEastAsia" w:hAnsiTheme="majorHAnsi" w:cstheme="majorBidi"/>
      <w:caps/>
      <w:color w:val="6D6E71"/>
      <w:spacing w:val="5"/>
      <w:kern w:val="28"/>
      <w:sz w:val="68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B7F55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6D6E71"/>
      <w:spacing w:val="15"/>
      <w:sz w:val="4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B7F55"/>
    <w:rPr>
      <w:rFonts w:asciiTheme="majorHAnsi" w:eastAsiaTheme="majorEastAsia" w:hAnsiTheme="majorHAnsi" w:cstheme="majorBidi"/>
      <w:iCs/>
      <w:color w:val="6D6E71"/>
      <w:spacing w:val="15"/>
      <w:sz w:val="48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7391E"/>
    <w:rPr>
      <w:rFonts w:asciiTheme="majorHAnsi" w:eastAsiaTheme="majorEastAsia" w:hAnsiTheme="majorHAnsi" w:cstheme="majorBidi"/>
      <w:bCs/>
      <w:color w:val="6D6E71"/>
      <w:sz w:val="4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068F0"/>
    <w:rPr>
      <w:rFonts w:asciiTheme="majorHAnsi" w:eastAsiaTheme="majorEastAsia" w:hAnsiTheme="majorHAnsi" w:cstheme="majorBidi"/>
      <w:b/>
      <w:bCs/>
      <w:caps/>
      <w:sz w:val="20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FB7F55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7F55"/>
  </w:style>
  <w:style w:type="paragraph" w:styleId="Bunntekst">
    <w:name w:val="footer"/>
    <w:basedOn w:val="Normal"/>
    <w:link w:val="BunntekstTegn"/>
    <w:uiPriority w:val="99"/>
    <w:unhideWhenUsed/>
    <w:rsid w:val="00FB7F55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7F55"/>
  </w:style>
  <w:style w:type="paragraph" w:styleId="Bobletekst">
    <w:name w:val="Balloon Text"/>
    <w:basedOn w:val="Normal"/>
    <w:link w:val="BobletekstTegn"/>
    <w:uiPriority w:val="99"/>
    <w:semiHidden/>
    <w:unhideWhenUsed/>
    <w:rsid w:val="00FB7F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7F5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1068F0"/>
    <w:rPr>
      <w:color w:val="808080"/>
    </w:rPr>
  </w:style>
  <w:style w:type="paragraph" w:customStyle="1" w:styleId="Ingress">
    <w:name w:val="Ingress"/>
    <w:basedOn w:val="Normal"/>
    <w:qFormat/>
    <w:rsid w:val="0077391E"/>
    <w:pPr>
      <w:spacing w:after="520"/>
    </w:pPr>
    <w:rPr>
      <w:b/>
      <w:color w:val="6D6E71"/>
      <w:sz w:val="28"/>
    </w:rPr>
  </w:style>
  <w:style w:type="table" w:styleId="Tabellrutenett">
    <w:name w:val="Table Grid"/>
    <w:basedOn w:val="Vanligtabell"/>
    <w:rsid w:val="0082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B494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F4AEE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F4AEE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060E7"/>
    <w:rPr>
      <w:color w:val="800080" w:themeColor="followedHyperlink"/>
      <w:u w:val="single"/>
    </w:rPr>
  </w:style>
  <w:style w:type="paragraph" w:customStyle="1" w:styleId="NormalMnster20">
    <w:name w:val="Normal + Mønster: 20 %"/>
    <w:basedOn w:val="Normal"/>
    <w:link w:val="NormalMnster20Tegn"/>
    <w:uiPriority w:val="99"/>
    <w:rsid w:val="00F25FCE"/>
    <w:pPr>
      <w:shd w:val="pct20" w:color="auto" w:fill="auto"/>
      <w:spacing w:line="240" w:lineRule="auto"/>
    </w:pPr>
    <w:rPr>
      <w:rFonts w:ascii="Times New Roman" w:eastAsia="Times New Roman" w:hAnsi="Times New Roman" w:cs="Times New Roman"/>
      <w:sz w:val="22"/>
      <w:szCs w:val="20"/>
      <w:lang w:eastAsia="nb-NO"/>
    </w:rPr>
  </w:style>
  <w:style w:type="character" w:customStyle="1" w:styleId="NormalMnster20Tegn">
    <w:name w:val="Normal + Mønster: 20 % Tegn"/>
    <w:link w:val="NormalMnster20"/>
    <w:uiPriority w:val="99"/>
    <w:locked/>
    <w:rsid w:val="00F25FCE"/>
    <w:rPr>
      <w:rFonts w:ascii="Times New Roman" w:eastAsia="Times New Roman" w:hAnsi="Times New Roman" w:cs="Times New Roman"/>
      <w:szCs w:val="20"/>
      <w:shd w:val="pct20" w:color="auto" w:fill="auto"/>
      <w:lang w:eastAsia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25FCE"/>
    <w:pPr>
      <w:spacing w:before="480" w:after="0"/>
      <w:outlineLvl w:val="9"/>
    </w:pPr>
    <w:rPr>
      <w:b/>
      <w:color w:val="365F91" w:themeColor="accent1" w:themeShade="BF"/>
      <w:sz w:val="28"/>
      <w:lang w:eastAsia="nb-NO"/>
    </w:rPr>
  </w:style>
  <w:style w:type="paragraph" w:styleId="INNH1">
    <w:name w:val="toc 1"/>
    <w:basedOn w:val="Normal"/>
    <w:next w:val="Normal"/>
    <w:autoRedefine/>
    <w:uiPriority w:val="39"/>
    <w:rsid w:val="00F25FCE"/>
    <w:pPr>
      <w:spacing w:after="100" w:line="240" w:lineRule="auto"/>
    </w:pPr>
    <w:rPr>
      <w:rFonts w:ascii="Calibri" w:eastAsia="Times New Roman" w:hAnsi="Calibri" w:cs="Times New Roman"/>
      <w:sz w:val="22"/>
      <w:lang w:eastAsia="nb-NO"/>
    </w:rPr>
  </w:style>
  <w:style w:type="paragraph" w:styleId="INNH2">
    <w:name w:val="toc 2"/>
    <w:basedOn w:val="Normal"/>
    <w:next w:val="Normal"/>
    <w:autoRedefine/>
    <w:uiPriority w:val="39"/>
    <w:rsid w:val="00F25FCE"/>
    <w:pPr>
      <w:spacing w:after="100" w:line="240" w:lineRule="auto"/>
      <w:ind w:left="220"/>
    </w:pPr>
    <w:rPr>
      <w:rFonts w:ascii="Calibri" w:eastAsia="Times New Roman" w:hAnsi="Calibri" w:cs="Times New Roman"/>
      <w:sz w:val="22"/>
      <w:lang w:eastAsia="nb-NO"/>
    </w:rPr>
  </w:style>
  <w:style w:type="paragraph" w:styleId="INNH3">
    <w:name w:val="toc 3"/>
    <w:basedOn w:val="Normal"/>
    <w:next w:val="Normal"/>
    <w:autoRedefine/>
    <w:uiPriority w:val="39"/>
    <w:unhideWhenUsed/>
    <w:rsid w:val="00F25FCE"/>
    <w:pPr>
      <w:spacing w:after="100"/>
      <w:ind w:left="400"/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904DD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Punktmerketliste">
    <w:name w:val="List Bullet"/>
    <w:basedOn w:val="Normal"/>
    <w:autoRedefine/>
    <w:uiPriority w:val="99"/>
    <w:rsid w:val="00F813D2"/>
    <w:pPr>
      <w:widowControl w:val="0"/>
      <w:spacing w:line="240" w:lineRule="auto"/>
      <w:ind w:left="720" w:hanging="720"/>
    </w:pPr>
    <w:rPr>
      <w:rFonts w:eastAsia="Times New Roman" w:cs="Times New Roman"/>
      <w:iCs/>
      <w:sz w:val="22"/>
      <w:lang w:eastAsia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D798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D7986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D798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D7986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9D7986"/>
    <w:rPr>
      <w:sz w:val="16"/>
      <w:szCs w:val="1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D5BC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D5B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barnetr&#229;kk.no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0%20-%20Felles\06%20-%20Grafisk%20profil\01%20-%20Maler\Maler\Brevmal_st&#229;end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8D63-7C3F-4515-ABC6-B5D900EBBA06}">
  <ds:schemaRefs/>
</ds:datastoreItem>
</file>

<file path=customXml/itemProps2.xml><?xml version="1.0" encoding="utf-8"?>
<ds:datastoreItem xmlns:ds="http://schemas.openxmlformats.org/officeDocument/2006/customXml" ds:itemID="{0281FA13-009B-4C3C-B3EA-E38F7451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Brevmal_stående</Template>
  <TotalTime>76</TotalTime>
  <Pages>10</Pages>
  <Words>1900</Words>
  <Characters>10071</Characters>
  <Application>Microsoft Office Word</Application>
  <DocSecurity>0</DocSecurity>
  <PresentationFormat/>
  <Lines>83</Lines>
  <Paragraphs>23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Jevnaker Kommune</Company>
  <LinksUpToDate>false</LinksUpToDate>
  <CharactersWithSpaces>11948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 Rosø</dc:creator>
  <dc:description>Template by addpoint.no</dc:description>
  <cp:lastModifiedBy>Sigri Rosø</cp:lastModifiedBy>
  <cp:revision>5</cp:revision>
  <dcterms:created xsi:type="dcterms:W3CDTF">2018-02-05T13:47:00Z</dcterms:created>
  <dcterms:modified xsi:type="dcterms:W3CDTF">2018-02-05T15:06:00Z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