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137"/>
        <w:gridCol w:w="3861"/>
      </w:tblGrid>
      <w:tr w:rsidR="00B934EA" w:rsidTr="00414D6F">
        <w:tc>
          <w:tcPr>
            <w:tcW w:w="212" w:type="dxa"/>
          </w:tcPr>
          <w:p w:rsidR="00B934EA" w:rsidRDefault="00B934EA" w:rsidP="00414D6F">
            <w:bookmarkStart w:id="0" w:name="MyTitle"/>
            <w:bookmarkStart w:id="1" w:name="_GoBack"/>
            <w:bookmarkEnd w:id="0"/>
            <w:bookmarkEnd w:id="1"/>
          </w:p>
        </w:tc>
        <w:tc>
          <w:tcPr>
            <w:tcW w:w="5137" w:type="dxa"/>
          </w:tcPr>
          <w:p w:rsidR="00B934EA" w:rsidRDefault="00B934EA" w:rsidP="00414D6F"/>
          <w:p w:rsidR="00B934EA" w:rsidRDefault="00B934EA" w:rsidP="00414D6F"/>
        </w:tc>
        <w:tc>
          <w:tcPr>
            <w:tcW w:w="3861" w:type="dxa"/>
          </w:tcPr>
          <w:p w:rsidR="00B934EA" w:rsidRDefault="00B934EA" w:rsidP="00414D6F"/>
        </w:tc>
      </w:tr>
    </w:tbl>
    <w:p w:rsidR="00B934EA" w:rsidRDefault="00B934EA" w:rsidP="00B934EA"/>
    <w:p w:rsidR="00B934EA" w:rsidRPr="00BB0A20" w:rsidRDefault="00B934EA" w:rsidP="00B934EA">
      <w:pPr>
        <w:rPr>
          <w:b/>
          <w:sz w:val="28"/>
          <w:szCs w:val="28"/>
        </w:rPr>
      </w:pPr>
      <w:r w:rsidRPr="00BB0A20">
        <w:rPr>
          <w:b/>
          <w:sz w:val="28"/>
          <w:szCs w:val="28"/>
        </w:rPr>
        <w:t>MELDINGSSKJEMA FOR PRIVATE INNMELDERE</w:t>
      </w:r>
    </w:p>
    <w:p w:rsidR="00B934EA" w:rsidRDefault="00B934EA" w:rsidP="00B934EA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410"/>
        <w:gridCol w:w="246"/>
        <w:gridCol w:w="1455"/>
        <w:gridCol w:w="1134"/>
        <w:gridCol w:w="2724"/>
      </w:tblGrid>
      <w:tr w:rsidR="00B934EA" w:rsidTr="00414D6F">
        <w:tc>
          <w:tcPr>
            <w:tcW w:w="9211" w:type="dxa"/>
            <w:gridSpan w:val="6"/>
            <w:shd w:val="clear" w:color="auto" w:fill="auto"/>
          </w:tcPr>
          <w:p w:rsidR="00B934EA" w:rsidRDefault="00B934EA" w:rsidP="00414D6F"/>
          <w:p w:rsidR="00B934EA" w:rsidRDefault="00B934EA" w:rsidP="00414D6F">
            <w:r>
              <w:t>Til: Jevnaker Barneverntjeneste</w:t>
            </w:r>
          </w:p>
          <w:p w:rsidR="00B934EA" w:rsidRDefault="00B934EA" w:rsidP="00414D6F"/>
        </w:tc>
      </w:tr>
      <w:tr w:rsidR="00B934EA" w:rsidTr="00414D6F">
        <w:tc>
          <w:tcPr>
            <w:tcW w:w="1242" w:type="dxa"/>
            <w:shd w:val="clear" w:color="auto" w:fill="auto"/>
          </w:tcPr>
          <w:p w:rsidR="00B934EA" w:rsidRDefault="00B934EA" w:rsidP="00414D6F">
            <w:r>
              <w:t>Barn:</w:t>
            </w:r>
          </w:p>
          <w:p w:rsidR="00B934EA" w:rsidRDefault="00B934EA" w:rsidP="00414D6F"/>
          <w:p w:rsidR="00B934EA" w:rsidRDefault="00B934EA" w:rsidP="00414D6F"/>
        </w:tc>
        <w:tc>
          <w:tcPr>
            <w:tcW w:w="2410" w:type="dxa"/>
            <w:shd w:val="clear" w:color="auto" w:fill="auto"/>
          </w:tcPr>
          <w:p w:rsidR="00B934EA" w:rsidRDefault="00B934EA" w:rsidP="00414D6F">
            <w:r>
              <w:t>Navn:</w:t>
            </w:r>
          </w:p>
          <w:p w:rsidR="00B934EA" w:rsidRDefault="00B934EA" w:rsidP="00414D6F"/>
          <w:p w:rsidR="00B934EA" w:rsidRDefault="00B934EA" w:rsidP="00414D6F"/>
          <w:p w:rsidR="00B934EA" w:rsidRDefault="00B934EA" w:rsidP="00414D6F"/>
        </w:tc>
        <w:tc>
          <w:tcPr>
            <w:tcW w:w="1701" w:type="dxa"/>
            <w:gridSpan w:val="2"/>
            <w:shd w:val="clear" w:color="auto" w:fill="auto"/>
          </w:tcPr>
          <w:p w:rsidR="00B934EA" w:rsidRDefault="00B934EA" w:rsidP="00414D6F">
            <w:r>
              <w:t>Født: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B934EA" w:rsidRDefault="00B934EA" w:rsidP="00414D6F">
            <w:r>
              <w:t>Adresse:</w:t>
            </w:r>
          </w:p>
        </w:tc>
      </w:tr>
      <w:tr w:rsidR="00B934EA" w:rsidTr="00414D6F">
        <w:trPr>
          <w:trHeight w:val="285"/>
        </w:trPr>
        <w:tc>
          <w:tcPr>
            <w:tcW w:w="1242" w:type="dxa"/>
            <w:vMerge w:val="restart"/>
            <w:shd w:val="clear" w:color="auto" w:fill="auto"/>
          </w:tcPr>
          <w:p w:rsidR="00B934EA" w:rsidRDefault="00B934EA" w:rsidP="00414D6F">
            <w:r>
              <w:t>Mor:</w:t>
            </w:r>
          </w:p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>
            <w:r>
              <w:t>Far:</w:t>
            </w:r>
          </w:p>
        </w:tc>
        <w:tc>
          <w:tcPr>
            <w:tcW w:w="2410" w:type="dxa"/>
            <w:shd w:val="clear" w:color="auto" w:fill="auto"/>
          </w:tcPr>
          <w:p w:rsidR="00B934EA" w:rsidRDefault="00B934EA" w:rsidP="00414D6F">
            <w:r>
              <w:t>Navn:</w:t>
            </w:r>
          </w:p>
          <w:p w:rsidR="00B934EA" w:rsidRDefault="00B934EA" w:rsidP="00414D6F"/>
          <w:p w:rsidR="00B934EA" w:rsidRDefault="00B934EA" w:rsidP="00414D6F"/>
          <w:p w:rsidR="00B934EA" w:rsidRDefault="00B934EA" w:rsidP="00414D6F"/>
        </w:tc>
        <w:tc>
          <w:tcPr>
            <w:tcW w:w="1701" w:type="dxa"/>
            <w:gridSpan w:val="2"/>
            <w:shd w:val="clear" w:color="auto" w:fill="auto"/>
          </w:tcPr>
          <w:p w:rsidR="00B934EA" w:rsidRDefault="00B934EA" w:rsidP="00414D6F">
            <w:r>
              <w:t>Født: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B934EA" w:rsidRDefault="00B934EA" w:rsidP="00414D6F">
            <w:r>
              <w:t>Adresse:</w:t>
            </w:r>
          </w:p>
        </w:tc>
      </w:tr>
      <w:tr w:rsidR="00B934EA" w:rsidTr="00414D6F">
        <w:trPr>
          <w:trHeight w:val="285"/>
        </w:trPr>
        <w:tc>
          <w:tcPr>
            <w:tcW w:w="1242" w:type="dxa"/>
            <w:vMerge/>
            <w:shd w:val="clear" w:color="auto" w:fill="auto"/>
          </w:tcPr>
          <w:p w:rsidR="00B934EA" w:rsidRDefault="00B934EA" w:rsidP="00414D6F"/>
        </w:tc>
        <w:tc>
          <w:tcPr>
            <w:tcW w:w="2410" w:type="dxa"/>
            <w:shd w:val="clear" w:color="auto" w:fill="auto"/>
          </w:tcPr>
          <w:p w:rsidR="00B934EA" w:rsidRDefault="00B934EA" w:rsidP="00414D6F">
            <w:r>
              <w:t>Navn:</w:t>
            </w:r>
          </w:p>
          <w:p w:rsidR="00B934EA" w:rsidRDefault="00B934EA" w:rsidP="00414D6F"/>
          <w:p w:rsidR="00B934EA" w:rsidRDefault="00B934EA" w:rsidP="00414D6F"/>
          <w:p w:rsidR="00B934EA" w:rsidRDefault="00B934EA" w:rsidP="00414D6F"/>
        </w:tc>
        <w:tc>
          <w:tcPr>
            <w:tcW w:w="1701" w:type="dxa"/>
            <w:gridSpan w:val="2"/>
            <w:shd w:val="clear" w:color="auto" w:fill="auto"/>
          </w:tcPr>
          <w:p w:rsidR="00B934EA" w:rsidRDefault="00B934EA" w:rsidP="00414D6F">
            <w:r>
              <w:t>Født: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B934EA" w:rsidRDefault="00B934EA" w:rsidP="00414D6F">
            <w:r>
              <w:t>Adresse:</w:t>
            </w:r>
          </w:p>
        </w:tc>
      </w:tr>
      <w:tr w:rsidR="00B934EA" w:rsidTr="00414D6F">
        <w:trPr>
          <w:trHeight w:val="285"/>
        </w:trPr>
        <w:tc>
          <w:tcPr>
            <w:tcW w:w="1242" w:type="dxa"/>
            <w:vMerge w:val="restart"/>
            <w:shd w:val="clear" w:color="auto" w:fill="auto"/>
          </w:tcPr>
          <w:p w:rsidR="00B934EA" w:rsidRDefault="00B934EA" w:rsidP="00414D6F">
            <w:r>
              <w:t>Melder:</w:t>
            </w:r>
          </w:p>
        </w:tc>
        <w:tc>
          <w:tcPr>
            <w:tcW w:w="7969" w:type="dxa"/>
            <w:gridSpan w:val="5"/>
            <w:shd w:val="clear" w:color="auto" w:fill="auto"/>
          </w:tcPr>
          <w:p w:rsidR="00B934EA" w:rsidRDefault="00B934EA" w:rsidP="00414D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33655</wp:posOffset>
                      </wp:positionV>
                      <wp:extent cx="228600" cy="152400"/>
                      <wp:effectExtent l="13970" t="12700" r="5080" b="6350"/>
                      <wp:wrapNone/>
                      <wp:docPr id="19" name="Proses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3E1D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sess 19" o:spid="_x0000_s1026" type="#_x0000_t109" style="position:absolute;margin-left:320.2pt;margin-top:2.65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33655</wp:posOffset>
                      </wp:positionV>
                      <wp:extent cx="228600" cy="152400"/>
                      <wp:effectExtent l="13970" t="12700" r="5080" b="6350"/>
                      <wp:wrapNone/>
                      <wp:docPr id="18" name="Proses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30DDB" id="Prosess 18" o:spid="_x0000_s1026" type="#_x0000_t109" style="position:absolute;margin-left:248.2pt;margin-top:2.6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" o:allowincell="f"/>
                  </w:pict>
                </mc:Fallback>
              </mc:AlternateContent>
            </w:r>
            <w:r>
              <w:t xml:space="preserve">Ønsker melder å være anonym?   JA  </w:t>
            </w:r>
            <w:r>
              <w:tab/>
              <w:t xml:space="preserve"> NEI   </w:t>
            </w:r>
          </w:p>
        </w:tc>
      </w:tr>
      <w:tr w:rsidR="00B934EA" w:rsidTr="00414D6F">
        <w:trPr>
          <w:trHeight w:val="285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34EA" w:rsidRDefault="00B934EA" w:rsidP="00414D6F"/>
        </w:tc>
        <w:tc>
          <w:tcPr>
            <w:tcW w:w="7969" w:type="dxa"/>
            <w:gridSpan w:val="5"/>
            <w:shd w:val="clear" w:color="auto" w:fill="auto"/>
          </w:tcPr>
          <w:p w:rsidR="00B934EA" w:rsidRDefault="00B934EA" w:rsidP="00414D6F">
            <w:pPr>
              <w:tabs>
                <w:tab w:val="left" w:pos="4380"/>
              </w:tabs>
              <w:rPr>
                <w:noProof/>
              </w:rPr>
            </w:pPr>
          </w:p>
          <w:p w:rsidR="00B934EA" w:rsidRDefault="00B934EA" w:rsidP="00414D6F">
            <w:pPr>
              <w:tabs>
                <w:tab w:val="left" w:pos="4380"/>
              </w:tabs>
              <w:rPr>
                <w:noProof/>
              </w:rPr>
            </w:pPr>
          </w:p>
          <w:p w:rsidR="00B934EA" w:rsidRDefault="00B934EA" w:rsidP="00414D6F">
            <w:pPr>
              <w:tabs>
                <w:tab w:val="left" w:pos="4380"/>
              </w:tabs>
              <w:rPr>
                <w:noProof/>
              </w:rPr>
            </w:pPr>
            <w:r>
              <w:rPr>
                <w:noProof/>
              </w:rPr>
              <w:t xml:space="preserve">Navn:                                                                             Tlf. : </w:t>
            </w:r>
          </w:p>
          <w:p w:rsidR="00B934EA" w:rsidRDefault="00B934EA" w:rsidP="00414D6F">
            <w:pPr>
              <w:tabs>
                <w:tab w:val="left" w:pos="4380"/>
              </w:tabs>
              <w:rPr>
                <w:noProof/>
              </w:rPr>
            </w:pPr>
          </w:p>
          <w:p w:rsidR="00B934EA" w:rsidRDefault="00B934EA" w:rsidP="00414D6F">
            <w:pPr>
              <w:tabs>
                <w:tab w:val="left" w:pos="4380"/>
              </w:tabs>
              <w:rPr>
                <w:noProof/>
              </w:rPr>
            </w:pPr>
          </w:p>
          <w:p w:rsidR="00B934EA" w:rsidRDefault="00B934EA" w:rsidP="00414D6F">
            <w:pPr>
              <w:tabs>
                <w:tab w:val="left" w:pos="4380"/>
              </w:tabs>
              <w:rPr>
                <w:noProof/>
              </w:rPr>
            </w:pPr>
            <w:r>
              <w:rPr>
                <w:noProof/>
              </w:rPr>
              <w:t xml:space="preserve">Adr: </w:t>
            </w:r>
          </w:p>
          <w:p w:rsidR="00B934EA" w:rsidRDefault="00B934EA" w:rsidP="00414D6F">
            <w:pPr>
              <w:tabs>
                <w:tab w:val="left" w:pos="4380"/>
              </w:tabs>
              <w:rPr>
                <w:noProof/>
              </w:rPr>
            </w:pPr>
          </w:p>
        </w:tc>
      </w:tr>
      <w:tr w:rsidR="00B934EA" w:rsidTr="00414D6F">
        <w:tc>
          <w:tcPr>
            <w:tcW w:w="1242" w:type="dxa"/>
            <w:tcBorders>
              <w:bottom w:val="nil"/>
            </w:tcBorders>
            <w:shd w:val="clear" w:color="auto" w:fill="auto"/>
          </w:tcPr>
          <w:p w:rsidR="00B934EA" w:rsidRDefault="00B934EA" w:rsidP="00414D6F">
            <w:r>
              <w:t>Melding:</w:t>
            </w:r>
          </w:p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</w:tc>
        <w:tc>
          <w:tcPr>
            <w:tcW w:w="7969" w:type="dxa"/>
            <w:gridSpan w:val="5"/>
            <w:shd w:val="clear" w:color="auto" w:fill="auto"/>
          </w:tcPr>
          <w:p w:rsidR="00B934EA" w:rsidRDefault="00B934EA" w:rsidP="00414D6F">
            <w:r>
              <w:t>Hvilke konkrete forhold har melderen observert?</w:t>
            </w:r>
          </w:p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>
            <w:r>
              <w:lastRenderedPageBreak/>
              <w:t>Når ble forholdene observert?</w:t>
            </w:r>
          </w:p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</w:tc>
      </w:tr>
      <w:tr w:rsidR="00B934EA" w:rsidTr="00414D6F">
        <w:trPr>
          <w:trHeight w:val="1641"/>
        </w:trPr>
        <w:tc>
          <w:tcPr>
            <w:tcW w:w="1242" w:type="dxa"/>
            <w:vMerge w:val="restart"/>
            <w:tcBorders>
              <w:top w:val="nil"/>
            </w:tcBorders>
            <w:shd w:val="clear" w:color="auto" w:fill="auto"/>
          </w:tcPr>
          <w:p w:rsidR="00B934EA" w:rsidRDefault="00B934EA" w:rsidP="00414D6F"/>
        </w:tc>
        <w:tc>
          <w:tcPr>
            <w:tcW w:w="5245" w:type="dxa"/>
            <w:gridSpan w:val="4"/>
            <w:vMerge w:val="restart"/>
            <w:shd w:val="clear" w:color="auto" w:fill="auto"/>
          </w:tcPr>
          <w:p w:rsidR="00B934EA" w:rsidRDefault="00B934EA" w:rsidP="00414D6F">
            <w:r>
              <w:t>Har melderen tatt opp forholdet med:</w:t>
            </w:r>
          </w:p>
          <w:p w:rsidR="00B934EA" w:rsidRDefault="00B934EA" w:rsidP="00414D6F">
            <w:r>
              <w:t xml:space="preserve">                                                            - foreldrene</w:t>
            </w:r>
          </w:p>
          <w:p w:rsidR="00B934EA" w:rsidRDefault="00B934EA" w:rsidP="00414D6F"/>
          <w:p w:rsidR="00B934EA" w:rsidRDefault="00B934EA" w:rsidP="00414D6F">
            <w:r>
              <w:t xml:space="preserve">                                                            - med andre</w:t>
            </w:r>
          </w:p>
          <w:p w:rsidR="00B934EA" w:rsidRDefault="00B934EA" w:rsidP="00414D6F"/>
          <w:p w:rsidR="00B934EA" w:rsidRDefault="00B934EA" w:rsidP="00414D6F">
            <w:r>
              <w:t xml:space="preserve">                                                            - Hvem:</w:t>
            </w:r>
          </w:p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  <w:p w:rsidR="00B934EA" w:rsidRDefault="00B934EA" w:rsidP="00414D6F"/>
        </w:tc>
        <w:tc>
          <w:tcPr>
            <w:tcW w:w="2724" w:type="dxa"/>
            <w:shd w:val="clear" w:color="auto" w:fill="auto"/>
          </w:tcPr>
          <w:p w:rsidR="00B934EA" w:rsidRDefault="00B934EA" w:rsidP="00414D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5110480</wp:posOffset>
                      </wp:positionH>
                      <wp:positionV relativeFrom="paragraph">
                        <wp:posOffset>213360</wp:posOffset>
                      </wp:positionV>
                      <wp:extent cx="304800" cy="152400"/>
                      <wp:effectExtent l="10160" t="8890" r="8890" b="10160"/>
                      <wp:wrapNone/>
                      <wp:docPr id="17" name="Proses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B02C7" id="Prosess 17" o:spid="_x0000_s1026" type="#_x0000_t109" style="position:absolute;margin-left:402.4pt;margin-top:16.8pt;width:24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4196080</wp:posOffset>
                      </wp:positionH>
                      <wp:positionV relativeFrom="paragraph">
                        <wp:posOffset>213360</wp:posOffset>
                      </wp:positionV>
                      <wp:extent cx="304800" cy="152400"/>
                      <wp:effectExtent l="10160" t="8890" r="8890" b="10160"/>
                      <wp:wrapNone/>
                      <wp:docPr id="16" name="Proses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7CE26" id="Prosess 16" o:spid="_x0000_s1026" type="#_x0000_t109" style="position:absolute;margin-left:330.4pt;margin-top:16.8pt;width:2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" o:allowincell="f"/>
                  </w:pict>
                </mc:Fallback>
              </mc:AlternateContent>
            </w:r>
            <w:r>
              <w:t xml:space="preserve">    JA                  NEI </w:t>
            </w:r>
          </w:p>
          <w:p w:rsidR="00B934EA" w:rsidRDefault="00B934EA" w:rsidP="00414D6F">
            <w:r>
              <w:t xml:space="preserve">                                      </w:t>
            </w:r>
          </w:p>
          <w:p w:rsidR="00B934EA" w:rsidRDefault="00B934EA" w:rsidP="00414D6F"/>
          <w:p w:rsidR="00B934EA" w:rsidRDefault="00B934EA" w:rsidP="00414D6F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524000" cy="914400"/>
                      <wp:effectExtent l="635" t="6985" r="0" b="2540"/>
                      <wp:docPr id="15" name="Lerret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" y="0"/>
                                  <a:ext cx="304800" cy="1524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3460" y="1905"/>
                                  <a:ext cx="304800" cy="1524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A8E4433" id="Lerret 15" o:spid="_x0000_s1026" editas="canvas" style="width:120pt;height:1in;mso-position-horizontal-relative:char;mso-position-vertical-relative:line" coordsize="1524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5240;height:9144;visibility:visible;mso-wrap-style:square">
                        <v:fill o:detectmouseclick="t"/>
                        <v:path o:connecttype="none"/>
                      </v:shape>
                      <v:shape id="AutoShape 4" o:spid="_x0000_s1028" type="#_x0000_t109" style="position:absolute;left:762;width:304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"/>
                      <v:shape id="AutoShape 5" o:spid="_x0000_s1029" type="#_x0000_t109" style="position:absolute;left:10134;top:19;width:304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CQ4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lTeP4SDpDrBwAAAP//AwBQSwECLQAUAAYACAAAACEA2+H2y+4AAACFAQAAEwAAAAAAAAAAAAAA&#10;AAAAAAAAW0NvbnRlbnRfVHlwZXNdLnhtbFBLAQItABQABgAIAAAAIQBa9CxbvwAAABUBAAALAAAA&#10;AAAAAAAAAAAAAB8BAABfcmVscy8ucmVsc1BLAQItABQABgAIAAAAIQCf6CQ4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>
              <w:t xml:space="preserve">                                    </w:t>
            </w:r>
          </w:p>
        </w:tc>
      </w:tr>
      <w:tr w:rsidR="00B934EA" w:rsidTr="00414D6F">
        <w:trPr>
          <w:trHeight w:val="990"/>
        </w:trPr>
        <w:tc>
          <w:tcPr>
            <w:tcW w:w="1242" w:type="dxa"/>
            <w:vMerge/>
            <w:shd w:val="clear" w:color="auto" w:fill="auto"/>
          </w:tcPr>
          <w:p w:rsidR="00B934EA" w:rsidRDefault="00B934EA" w:rsidP="00414D6F"/>
        </w:tc>
        <w:tc>
          <w:tcPr>
            <w:tcW w:w="5245" w:type="dxa"/>
            <w:gridSpan w:val="4"/>
            <w:vMerge/>
            <w:shd w:val="clear" w:color="auto" w:fill="auto"/>
          </w:tcPr>
          <w:p w:rsidR="00B934EA" w:rsidRDefault="00B934EA" w:rsidP="00414D6F"/>
        </w:tc>
        <w:tc>
          <w:tcPr>
            <w:tcW w:w="2724" w:type="dxa"/>
            <w:shd w:val="clear" w:color="auto" w:fill="auto"/>
          </w:tcPr>
          <w:p w:rsidR="00B934EA" w:rsidRDefault="00B934EA" w:rsidP="00414D6F"/>
        </w:tc>
      </w:tr>
      <w:tr w:rsidR="00B934EA" w:rsidTr="00414D6F">
        <w:tc>
          <w:tcPr>
            <w:tcW w:w="1242" w:type="dxa"/>
            <w:shd w:val="clear" w:color="auto" w:fill="auto"/>
          </w:tcPr>
          <w:p w:rsidR="00B934EA" w:rsidRDefault="00B934EA" w:rsidP="00414D6F"/>
          <w:p w:rsidR="00B934EA" w:rsidRDefault="00B934EA" w:rsidP="00414D6F"/>
          <w:p w:rsidR="00B934EA" w:rsidRDefault="00B934EA" w:rsidP="00414D6F">
            <w:r>
              <w:t>Mottatt:</w:t>
            </w:r>
          </w:p>
          <w:p w:rsidR="00B934EA" w:rsidRDefault="00B934EA" w:rsidP="00414D6F"/>
        </w:tc>
        <w:tc>
          <w:tcPr>
            <w:tcW w:w="2656" w:type="dxa"/>
            <w:gridSpan w:val="2"/>
            <w:shd w:val="clear" w:color="auto" w:fill="auto"/>
          </w:tcPr>
          <w:p w:rsidR="00B934EA" w:rsidRDefault="00B934EA" w:rsidP="00414D6F"/>
          <w:p w:rsidR="00B934EA" w:rsidRDefault="00B934EA" w:rsidP="00414D6F"/>
          <w:p w:rsidR="00B934EA" w:rsidRDefault="00B934EA" w:rsidP="00414D6F">
            <w:r>
              <w:t>Dato: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B934EA" w:rsidRDefault="00B934EA" w:rsidP="00414D6F"/>
          <w:p w:rsidR="00B934EA" w:rsidRDefault="00B934EA" w:rsidP="00414D6F"/>
          <w:p w:rsidR="00B934EA" w:rsidRDefault="00B934EA" w:rsidP="00414D6F">
            <w:r>
              <w:t>Tid:</w:t>
            </w:r>
          </w:p>
        </w:tc>
        <w:tc>
          <w:tcPr>
            <w:tcW w:w="2724" w:type="dxa"/>
            <w:shd w:val="clear" w:color="auto" w:fill="auto"/>
          </w:tcPr>
          <w:p w:rsidR="00B934EA" w:rsidRDefault="00B934EA" w:rsidP="00414D6F"/>
          <w:p w:rsidR="00B934EA" w:rsidRDefault="00B934EA" w:rsidP="00414D6F"/>
          <w:p w:rsidR="00B934EA" w:rsidRDefault="00B934EA" w:rsidP="00414D6F">
            <w:r>
              <w:t>Av:</w:t>
            </w:r>
          </w:p>
        </w:tc>
      </w:tr>
    </w:tbl>
    <w:p w:rsidR="00B934EA" w:rsidRDefault="00B934EA" w:rsidP="00B934EA"/>
    <w:p w:rsidR="00B934EA" w:rsidRDefault="00B934EA" w:rsidP="00B934EA"/>
    <w:p w:rsidR="00B934EA" w:rsidRDefault="00B934EA" w:rsidP="00B934EA"/>
    <w:p w:rsidR="00B934EA" w:rsidRDefault="00B934EA" w:rsidP="00B934EA"/>
    <w:p w:rsidR="00B934EA" w:rsidRDefault="00B934EA" w:rsidP="00B934EA"/>
    <w:p w:rsidR="00B934EA" w:rsidRDefault="00B934EA" w:rsidP="00B934EA"/>
    <w:p w:rsidR="00B934EA" w:rsidRDefault="00B934EA" w:rsidP="00B934EA"/>
    <w:p w:rsidR="00B934EA" w:rsidRDefault="00B934EA" w:rsidP="00B934EA"/>
    <w:p w:rsidR="00B934EA" w:rsidRDefault="00B934EA" w:rsidP="00B934EA"/>
    <w:p w:rsidR="00B934EA" w:rsidRDefault="00B934EA" w:rsidP="00B934EA"/>
    <w:p w:rsidR="00B934EA" w:rsidRDefault="00B934EA" w:rsidP="00B934EA"/>
    <w:p w:rsidR="00B934EA" w:rsidRDefault="00B934EA" w:rsidP="00B934EA"/>
    <w:p w:rsidR="00B934EA" w:rsidRDefault="00B934EA" w:rsidP="00B934EA"/>
    <w:p w:rsidR="00B934EA" w:rsidRDefault="00B934EA" w:rsidP="00B934E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9612630</wp:posOffset>
                </wp:positionV>
                <wp:extent cx="6610985" cy="426720"/>
                <wp:effectExtent l="0" t="0" r="18415" b="11430"/>
                <wp:wrapNone/>
                <wp:docPr id="12" name="Tekstbo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109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4EA" w:rsidRDefault="00B934EA" w:rsidP="00B934EA">
                            <w:pPr>
                              <w:shd w:val="clear" w:color="auto" w:fill="FFFFFF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Postadresse: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Besøksadresse:</w:t>
                            </w:r>
                            <w:r>
                              <w:rPr>
                                <w:b/>
                              </w:rPr>
                              <w:tab/>
                              <w:t>Telefon: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B934EA" w:rsidRDefault="00B934EA" w:rsidP="00B934EA">
                            <w:r>
                              <w:t>Kirkegata 6</w:t>
                            </w:r>
                            <w:r>
                              <w:tab/>
                            </w:r>
                            <w:r>
                              <w:tab/>
                              <w:t>Storgata 24</w:t>
                            </w:r>
                            <w:r>
                              <w:tab/>
                            </w:r>
                            <w:r>
                              <w:tab/>
                              <w:t>61315700</w:t>
                            </w:r>
                          </w:p>
                          <w:p w:rsidR="00B934EA" w:rsidRDefault="00B934EA" w:rsidP="00B934EA">
                            <w:r>
                              <w:t>3520 Jevnaker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2" o:spid="_x0000_s1026" type="#_x0000_t202" style="position:absolute;margin-left:32.95pt;margin-top:756.9pt;width:520.55pt;height:3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">
                <v:textbox>
                  <w:txbxContent>
                    <w:p w:rsidR="00B934EA" w:rsidRDefault="00B934EA" w:rsidP="00B934EA">
                      <w:pPr>
                        <w:shd w:val="clear" w:color="auto" w:fill="FFFFFF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Postadresse: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Besøksadresse:</w:t>
                      </w:r>
                      <w:r>
                        <w:rPr>
                          <w:b/>
                        </w:rPr>
                        <w:tab/>
                        <w:t>Telefon: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B934EA" w:rsidRDefault="00B934EA" w:rsidP="00B934EA">
                      <w:r>
                        <w:t>Kirkegata 6</w:t>
                      </w:r>
                      <w:r>
                        <w:tab/>
                      </w:r>
                      <w:r>
                        <w:tab/>
                        <w:t>Storgata 24</w:t>
                      </w:r>
                      <w:r>
                        <w:tab/>
                      </w:r>
                      <w:r>
                        <w:tab/>
                        <w:t>61315700</w:t>
                      </w:r>
                    </w:p>
                    <w:p w:rsidR="00B934EA" w:rsidRDefault="00B934EA" w:rsidP="00B934EA">
                      <w:r>
                        <w:t>3520 Jevnaker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9460230</wp:posOffset>
                </wp:positionV>
                <wp:extent cx="6610985" cy="426720"/>
                <wp:effectExtent l="0" t="0" r="18415" b="11430"/>
                <wp:wrapNone/>
                <wp:docPr id="11" name="Tekstbok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109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4EA" w:rsidRDefault="00B934EA" w:rsidP="00B934EA">
                            <w:pPr>
                              <w:shd w:val="clear" w:color="auto" w:fill="FFFFFF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Postadresse: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Besøksadresse:</w:t>
                            </w:r>
                            <w:r>
                              <w:rPr>
                                <w:b/>
                              </w:rPr>
                              <w:tab/>
                              <w:t>Telefon: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B934EA" w:rsidRDefault="00B934EA" w:rsidP="00B934EA">
                            <w:r>
                              <w:t>Kirkegata 6</w:t>
                            </w:r>
                            <w:r>
                              <w:tab/>
                            </w:r>
                            <w:r>
                              <w:tab/>
                              <w:t>Storgata 24</w:t>
                            </w:r>
                            <w:r>
                              <w:tab/>
                            </w:r>
                            <w:r>
                              <w:tab/>
                              <w:t>61315700</w:t>
                            </w:r>
                          </w:p>
                          <w:p w:rsidR="00B934EA" w:rsidRDefault="00B934EA" w:rsidP="00B934EA">
                            <w:r>
                              <w:t>3520 Jevnaker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1" o:spid="_x0000_s1027" type="#_x0000_t202" style="position:absolute;margin-left:20.95pt;margin-top:744.9pt;width:520.55pt;height:3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">
                <v:textbox>
                  <w:txbxContent>
                    <w:p w:rsidR="00B934EA" w:rsidRDefault="00B934EA" w:rsidP="00B934EA">
                      <w:pPr>
                        <w:shd w:val="clear" w:color="auto" w:fill="FFFFFF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Postadresse: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Besøksadresse:</w:t>
                      </w:r>
                      <w:r>
                        <w:rPr>
                          <w:b/>
                        </w:rPr>
                        <w:tab/>
                        <w:t>Telefon: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B934EA" w:rsidRDefault="00B934EA" w:rsidP="00B934EA">
                      <w:r>
                        <w:t>Kirkegata 6</w:t>
                      </w:r>
                      <w:r>
                        <w:tab/>
                      </w:r>
                      <w:r>
                        <w:tab/>
                        <w:t>Storgata 24</w:t>
                      </w:r>
                      <w:r>
                        <w:tab/>
                      </w:r>
                      <w:r>
                        <w:tab/>
                        <w:t>61315700</w:t>
                      </w:r>
                    </w:p>
                    <w:p w:rsidR="00B934EA" w:rsidRDefault="00B934EA" w:rsidP="00B934EA">
                      <w:r>
                        <w:t>3520 Jevnaker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9460230</wp:posOffset>
                </wp:positionV>
                <wp:extent cx="6610985" cy="426720"/>
                <wp:effectExtent l="0" t="0" r="18415" b="11430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109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4EA" w:rsidRDefault="00B934EA" w:rsidP="00B934EA">
                            <w:pPr>
                              <w:shd w:val="clear" w:color="auto" w:fill="FFFFFF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Postadresse: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Besøksadresse:</w:t>
                            </w:r>
                            <w:r>
                              <w:rPr>
                                <w:b/>
                              </w:rPr>
                              <w:tab/>
                              <w:t>Telefon: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B934EA" w:rsidRDefault="00B934EA" w:rsidP="00B934EA">
                            <w:r>
                              <w:t>Kirkegata 6</w:t>
                            </w:r>
                            <w:r>
                              <w:tab/>
                            </w:r>
                            <w:r>
                              <w:tab/>
                              <w:t>Storgata 24</w:t>
                            </w:r>
                            <w:r>
                              <w:tab/>
                            </w:r>
                            <w:r>
                              <w:tab/>
                              <w:t>61315700</w:t>
                            </w:r>
                          </w:p>
                          <w:p w:rsidR="00B934EA" w:rsidRDefault="00B934EA" w:rsidP="00B934EA">
                            <w:r>
                              <w:t>3520 Jevnaker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28" type="#_x0000_t202" style="position:absolute;margin-left:20.95pt;margin-top:744.9pt;width:520.55pt;height:3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">
                <v:textbox>
                  <w:txbxContent>
                    <w:p w:rsidR="00B934EA" w:rsidRDefault="00B934EA" w:rsidP="00B934EA">
                      <w:pPr>
                        <w:shd w:val="clear" w:color="auto" w:fill="FFFFFF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Postadresse: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Besøksadresse:</w:t>
                      </w:r>
                      <w:r>
                        <w:rPr>
                          <w:b/>
                        </w:rPr>
                        <w:tab/>
                        <w:t>Telefon: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B934EA" w:rsidRDefault="00B934EA" w:rsidP="00B934EA">
                      <w:r>
                        <w:t>Kirkegata 6</w:t>
                      </w:r>
                      <w:r>
                        <w:tab/>
                      </w:r>
                      <w:r>
                        <w:tab/>
                        <w:t>Storgata 24</w:t>
                      </w:r>
                      <w:r>
                        <w:tab/>
                      </w:r>
                      <w:r>
                        <w:tab/>
                        <w:t>61315700</w:t>
                      </w:r>
                    </w:p>
                    <w:p w:rsidR="00B934EA" w:rsidRDefault="00B934EA" w:rsidP="00B934EA">
                      <w:r>
                        <w:t>3520 Jevnaker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34EA" w:rsidSect="009D6E2F">
      <w:headerReference w:type="default" r:id="rId8"/>
      <w:footerReference w:type="default" r:id="rId9"/>
      <w:pgSz w:w="11906" w:h="16838" w:code="9"/>
      <w:pgMar w:top="2381" w:right="907" w:bottom="2552" w:left="907" w:header="709" w:footer="709" w:gutter="0"/>
      <w:cols w:space="1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D4" w:rsidRDefault="007C65D4" w:rsidP="00FB7F55">
      <w:r>
        <w:separator/>
      </w:r>
    </w:p>
  </w:endnote>
  <w:endnote w:type="continuationSeparator" w:id="0">
    <w:p w:rsidR="007C65D4" w:rsidRDefault="007C65D4" w:rsidP="00FB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37" w:rsidRDefault="00C1171C">
    <w:pPr>
      <w:pStyle w:val="Bunntekst"/>
    </w:pPr>
    <w:r>
      <w:rPr>
        <w:rFonts w:ascii="Times New Roman" w:hAnsi="Times New Roman" w:cs="Times New Roman"/>
        <w:noProof/>
        <w:sz w:val="24"/>
        <w:szCs w:val="24"/>
        <w:lang w:eastAsia="nb-N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D3552D" wp14:editId="057773A5">
              <wp:simplePos x="0" y="0"/>
              <wp:positionH relativeFrom="column">
                <wp:posOffset>-80645</wp:posOffset>
              </wp:positionH>
              <wp:positionV relativeFrom="paragraph">
                <wp:posOffset>-869315</wp:posOffset>
              </wp:positionV>
              <wp:extent cx="6591300" cy="596900"/>
              <wp:effectExtent l="0" t="0" r="19050" b="12700"/>
              <wp:wrapNone/>
              <wp:docPr id="7" name="Tekstbok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59130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4EA" w:rsidRDefault="00B934EA" w:rsidP="00B934EA">
                          <w:pPr>
                            <w:shd w:val="clear" w:color="auto" w:fill="FFFFF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Postadresse: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  <w:t>Besøksadresse:</w:t>
                          </w:r>
                          <w:r>
                            <w:rPr>
                              <w:b/>
                            </w:rPr>
                            <w:tab/>
                            <w:t>Telefon:</w:t>
                          </w:r>
                          <w:r>
                            <w:rPr>
                              <w:b/>
                            </w:rPr>
                            <w:tab/>
                          </w:r>
                        </w:p>
                        <w:p w:rsidR="00B934EA" w:rsidRDefault="00B934EA" w:rsidP="00B934EA">
                          <w:r>
                            <w:t>Kirkegata 6</w:t>
                          </w:r>
                          <w:r>
                            <w:tab/>
                          </w:r>
                          <w:r>
                            <w:tab/>
                            <w:t>Storgata 24</w:t>
                          </w:r>
                          <w:r>
                            <w:tab/>
                          </w:r>
                          <w:r>
                            <w:tab/>
                            <w:t>61315700</w:t>
                          </w:r>
                        </w:p>
                        <w:p w:rsidR="00B934EA" w:rsidRDefault="00B934EA" w:rsidP="00B934EA">
                          <w:r>
                            <w:t>3520 Jevnaker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3552D" id="_x0000_t202" coordsize="21600,21600" o:spt="202" path="m,l,21600r21600,l21600,xe">
              <v:stroke joinstyle="miter"/>
              <v:path gradientshapeok="t" o:connecttype="rect"/>
            </v:shapetype>
            <v:shape id="Tekstboks 7" o:spid="_x0000_s1029" type="#_x0000_t202" style="position:absolute;margin-left:-6.35pt;margin-top:-68.45pt;width:519pt;height:47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">
              <v:textbox>
                <w:txbxContent>
                  <w:p w:rsidR="00B934EA" w:rsidRDefault="00B934EA" w:rsidP="00B934EA">
                    <w:pPr>
                      <w:shd w:val="clear" w:color="auto" w:fill="FFFFFF"/>
                      <w:rPr>
                        <w:b/>
                      </w:rPr>
                    </w:pPr>
                    <w:r>
                      <w:rPr>
                        <w:b/>
                      </w:rPr>
                      <w:t>Postadresse: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  <w:t>Besøksadresse:</w:t>
                    </w:r>
                    <w:r>
                      <w:rPr>
                        <w:b/>
                      </w:rPr>
                      <w:tab/>
                      <w:t>Telefon:</w:t>
                    </w:r>
                    <w:r>
                      <w:rPr>
                        <w:b/>
                      </w:rPr>
                      <w:tab/>
                    </w:r>
                  </w:p>
                  <w:p w:rsidR="00B934EA" w:rsidRDefault="00B934EA" w:rsidP="00B934EA">
                    <w:r>
                      <w:t>Kirkegata 6</w:t>
                    </w:r>
                    <w:r>
                      <w:tab/>
                    </w:r>
                    <w:r>
                      <w:tab/>
                      <w:t>Storgata 24</w:t>
                    </w:r>
                    <w:r>
                      <w:tab/>
                    </w:r>
                    <w:r>
                      <w:tab/>
                      <w:t>61315700</w:t>
                    </w:r>
                  </w:p>
                  <w:p w:rsidR="00B934EA" w:rsidRDefault="00B934EA" w:rsidP="00B934EA">
                    <w:r>
                      <w:t>3520 Jevnaker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6704" behindDoc="1" locked="0" layoutInCell="1" allowOverlap="1" wp14:anchorId="05335CE1" wp14:editId="1E7ED09F">
          <wp:simplePos x="0" y="0"/>
          <wp:positionH relativeFrom="page">
            <wp:posOffset>38100</wp:posOffset>
          </wp:positionH>
          <wp:positionV relativeFrom="page">
            <wp:posOffset>9048750</wp:posOffset>
          </wp:positionV>
          <wp:extent cx="7562613" cy="1609090"/>
          <wp:effectExtent l="0" t="0" r="63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bun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613" cy="16090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6761B" w:rsidRDefault="00F6761B" w:rsidP="008114A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D4" w:rsidRDefault="007C65D4" w:rsidP="00FB7F55">
      <w:r>
        <w:separator/>
      </w:r>
    </w:p>
  </w:footnote>
  <w:footnote w:type="continuationSeparator" w:id="0">
    <w:p w:rsidR="007C65D4" w:rsidRDefault="007C65D4" w:rsidP="00FB7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1B" w:rsidRDefault="00F6761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2E7A68F0" wp14:editId="29187836">
          <wp:simplePos x="0" y="0"/>
          <wp:positionH relativeFrom="page">
            <wp:posOffset>575945</wp:posOffset>
          </wp:positionH>
          <wp:positionV relativeFrom="page">
            <wp:posOffset>504190</wp:posOffset>
          </wp:positionV>
          <wp:extent cx="1940400" cy="756000"/>
          <wp:effectExtent l="0" t="0" r="3175" b="635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DF"/>
    <w:rsid w:val="00027F2C"/>
    <w:rsid w:val="00046C90"/>
    <w:rsid w:val="00050641"/>
    <w:rsid w:val="000B6A0E"/>
    <w:rsid w:val="000D2534"/>
    <w:rsid w:val="001068F0"/>
    <w:rsid w:val="001371DF"/>
    <w:rsid w:val="00182A10"/>
    <w:rsid w:val="00184366"/>
    <w:rsid w:val="001C2309"/>
    <w:rsid w:val="001E6B75"/>
    <w:rsid w:val="001F21A2"/>
    <w:rsid w:val="0027768B"/>
    <w:rsid w:val="002D4F6B"/>
    <w:rsid w:val="002D605C"/>
    <w:rsid w:val="002E3508"/>
    <w:rsid w:val="002E5B7E"/>
    <w:rsid w:val="002E783C"/>
    <w:rsid w:val="00347EB1"/>
    <w:rsid w:val="003B4112"/>
    <w:rsid w:val="003C7D37"/>
    <w:rsid w:val="003D2CE0"/>
    <w:rsid w:val="003F0F60"/>
    <w:rsid w:val="00405EC2"/>
    <w:rsid w:val="00445A12"/>
    <w:rsid w:val="0059621B"/>
    <w:rsid w:val="005E7E3E"/>
    <w:rsid w:val="006E153E"/>
    <w:rsid w:val="006E65FE"/>
    <w:rsid w:val="0077391E"/>
    <w:rsid w:val="007B6F5B"/>
    <w:rsid w:val="007C65D4"/>
    <w:rsid w:val="008114A9"/>
    <w:rsid w:val="008244D4"/>
    <w:rsid w:val="008635CD"/>
    <w:rsid w:val="008775AA"/>
    <w:rsid w:val="009010F8"/>
    <w:rsid w:val="009D6E2F"/>
    <w:rsid w:val="00AD707F"/>
    <w:rsid w:val="00AF36DF"/>
    <w:rsid w:val="00B934EA"/>
    <w:rsid w:val="00C1171C"/>
    <w:rsid w:val="00C11EAF"/>
    <w:rsid w:val="00C278AA"/>
    <w:rsid w:val="00C963B8"/>
    <w:rsid w:val="00CD35C4"/>
    <w:rsid w:val="00CF799E"/>
    <w:rsid w:val="00D8219A"/>
    <w:rsid w:val="00E462DA"/>
    <w:rsid w:val="00EA6709"/>
    <w:rsid w:val="00F6761B"/>
    <w:rsid w:val="00F9360C"/>
    <w:rsid w:val="00FB7F55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BBAC10-0905-448E-BE0F-DD58952E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4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Ingress"/>
    <w:link w:val="Overskrift1Tegn"/>
    <w:uiPriority w:val="9"/>
    <w:qFormat/>
    <w:rsid w:val="0077391E"/>
    <w:pPr>
      <w:keepNext/>
      <w:keepLines/>
      <w:overflowPunct/>
      <w:autoSpaceDE/>
      <w:autoSpaceDN/>
      <w:adjustRightInd/>
      <w:spacing w:after="460" w:line="276" w:lineRule="auto"/>
      <w:textAlignment w:val="auto"/>
      <w:outlineLvl w:val="0"/>
    </w:pPr>
    <w:rPr>
      <w:rFonts w:asciiTheme="majorHAnsi" w:eastAsiaTheme="majorEastAsia" w:hAnsiTheme="majorHAnsi" w:cstheme="majorBidi"/>
      <w:bCs/>
      <w:color w:val="6D6E71"/>
      <w:sz w:val="4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068F0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rsid w:val="0059621B"/>
    <w:pPr>
      <w:overflowPunct/>
      <w:autoSpaceDE/>
      <w:autoSpaceDN/>
      <w:adjustRightInd/>
      <w:spacing w:line="276" w:lineRule="auto"/>
      <w:textAlignment w:val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Hilsen">
    <w:name w:val="Closing"/>
    <w:basedOn w:val="Konvoluttadresse"/>
    <w:link w:val="HilsenTegn"/>
    <w:uiPriority w:val="99"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rsid w:val="0059621B"/>
  </w:style>
  <w:style w:type="paragraph" w:styleId="Brdtekst">
    <w:name w:val="Body Text"/>
    <w:basedOn w:val="Normal"/>
    <w:link w:val="BrdtekstTegn"/>
    <w:uiPriority w:val="99"/>
    <w:rsid w:val="0059621B"/>
    <w:pPr>
      <w:overflowPunct/>
      <w:autoSpaceDE/>
      <w:autoSpaceDN/>
      <w:adjustRightInd/>
      <w:spacing w:line="276" w:lineRule="auto"/>
      <w:textAlignment w:val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59621B"/>
  </w:style>
  <w:style w:type="paragraph" w:styleId="Tittel">
    <w:name w:val="Title"/>
    <w:basedOn w:val="Normal"/>
    <w:next w:val="Normal"/>
    <w:link w:val="TittelTegn"/>
    <w:uiPriority w:val="10"/>
    <w:qFormat/>
    <w:rsid w:val="001068F0"/>
    <w:pPr>
      <w:overflowPunct/>
      <w:autoSpaceDE/>
      <w:autoSpaceDN/>
      <w:adjustRightInd/>
      <w:spacing w:after="1000"/>
      <w:contextualSpacing/>
      <w:jc w:val="center"/>
      <w:textAlignment w:val="auto"/>
    </w:pPr>
    <w:rPr>
      <w:rFonts w:asciiTheme="majorHAnsi" w:eastAsiaTheme="majorEastAsia" w:hAnsiTheme="majorHAnsi" w:cstheme="majorBidi"/>
      <w:caps/>
      <w:color w:val="6D6E71"/>
      <w:spacing w:val="5"/>
      <w:kern w:val="28"/>
      <w:sz w:val="68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1068F0"/>
    <w:rPr>
      <w:rFonts w:asciiTheme="majorHAnsi" w:eastAsiaTheme="majorEastAsia" w:hAnsiTheme="majorHAnsi" w:cstheme="majorBidi"/>
      <w:caps/>
      <w:color w:val="6D6E71"/>
      <w:spacing w:val="5"/>
      <w:kern w:val="28"/>
      <w:sz w:val="6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B7F55"/>
    <w:pPr>
      <w:numPr>
        <w:ilvl w:val="1"/>
      </w:numPr>
      <w:overflowPunct/>
      <w:autoSpaceDE/>
      <w:autoSpaceDN/>
      <w:adjustRightInd/>
      <w:spacing w:line="276" w:lineRule="auto"/>
      <w:jc w:val="center"/>
      <w:textAlignment w:val="auto"/>
    </w:pPr>
    <w:rPr>
      <w:rFonts w:asciiTheme="majorHAnsi" w:eastAsiaTheme="majorEastAsia" w:hAnsiTheme="majorHAnsi" w:cstheme="majorBidi"/>
      <w:iCs/>
      <w:color w:val="6D6E71"/>
      <w:spacing w:val="15"/>
      <w:sz w:val="48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B7F55"/>
    <w:rPr>
      <w:rFonts w:asciiTheme="majorHAnsi" w:eastAsiaTheme="majorEastAsia" w:hAnsiTheme="majorHAnsi" w:cstheme="majorBidi"/>
      <w:iCs/>
      <w:color w:val="6D6E71"/>
      <w:spacing w:val="15"/>
      <w:sz w:val="48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7391E"/>
    <w:rPr>
      <w:rFonts w:asciiTheme="majorHAnsi" w:eastAsiaTheme="majorEastAsia" w:hAnsiTheme="majorHAnsi" w:cstheme="majorBidi"/>
      <w:bCs/>
      <w:color w:val="6D6E71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068F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FB7F5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FB7F55"/>
  </w:style>
  <w:style w:type="paragraph" w:styleId="Bunntekst">
    <w:name w:val="footer"/>
    <w:basedOn w:val="Normal"/>
    <w:link w:val="BunntekstTegn"/>
    <w:uiPriority w:val="99"/>
    <w:unhideWhenUsed/>
    <w:rsid w:val="00FB7F5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FB7F55"/>
  </w:style>
  <w:style w:type="paragraph" w:styleId="Bobletekst">
    <w:name w:val="Balloon Text"/>
    <w:basedOn w:val="Normal"/>
    <w:link w:val="BobletekstTegn"/>
    <w:uiPriority w:val="99"/>
    <w:semiHidden/>
    <w:unhideWhenUsed/>
    <w:rsid w:val="00FB7F55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7F5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1068F0"/>
    <w:rPr>
      <w:color w:val="808080"/>
    </w:rPr>
  </w:style>
  <w:style w:type="paragraph" w:customStyle="1" w:styleId="Ingress">
    <w:name w:val="Ingress"/>
    <w:basedOn w:val="Normal"/>
    <w:qFormat/>
    <w:rsid w:val="0077391E"/>
    <w:pPr>
      <w:overflowPunct/>
      <w:autoSpaceDE/>
      <w:autoSpaceDN/>
      <w:adjustRightInd/>
      <w:spacing w:after="520" w:line="276" w:lineRule="auto"/>
      <w:textAlignment w:val="auto"/>
    </w:pPr>
    <w:rPr>
      <w:rFonts w:asciiTheme="minorHAnsi" w:eastAsiaTheme="minorHAnsi" w:hAnsiTheme="minorHAnsi" w:cstheme="minorBidi"/>
      <w:b/>
      <w:color w:val="6D6E71"/>
      <w:sz w:val="28"/>
      <w:szCs w:val="22"/>
      <w:lang w:eastAsia="en-US"/>
    </w:rPr>
  </w:style>
  <w:style w:type="table" w:styleId="Tabellrutenett">
    <w:name w:val="Table Grid"/>
    <w:basedOn w:val="Vanligtabell"/>
    <w:uiPriority w:val="59"/>
    <w:rsid w:val="0082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0%20-%20Felles\06%20-%20Grafisk%20profil\01%20-%20Maler\Maler\Brevmal_st&#229;end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8D63-7C3F-4515-ABC6-B5D900EBBA06}">
  <ds:schemaRefs/>
</ds:datastoreItem>
</file>

<file path=customXml/itemProps2.xml><?xml version="1.0" encoding="utf-8"?>
<ds:datastoreItem xmlns:ds="http://schemas.openxmlformats.org/officeDocument/2006/customXml" ds:itemID="{DECF54AE-1BEE-4390-9A43-6096D4B9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Brevmal_stående</Template>
  <TotalTime>1</TotalTime>
  <Pages>3</Pages>
  <Words>140</Words>
  <Characters>745</Characters>
  <Application>Microsoft Office Word</Application>
  <DocSecurity>0</DocSecurity>
  <PresentationFormat/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Jevnaker Kommune</Company>
  <LinksUpToDate>false</LinksUpToDate>
  <CharactersWithSpaces>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Grefsrud</dc:creator>
  <cp:lastModifiedBy>Eyvor Jahren</cp:lastModifiedBy>
  <cp:revision>2</cp:revision>
  <dcterms:created xsi:type="dcterms:W3CDTF">2021-04-23T11:51:00Z</dcterms:created>
  <dcterms:modified xsi:type="dcterms:W3CDTF">2021-04-23T11:51:00Z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